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48" w:rsidRPr="00C60125" w:rsidRDefault="00844B48">
      <w:pPr>
        <w:rPr>
          <w:sz w:val="24"/>
          <w:szCs w:val="24"/>
        </w:rPr>
      </w:pPr>
    </w:p>
    <w:p w:rsidR="00844B48" w:rsidRPr="00C60125" w:rsidRDefault="00844B48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 xml:space="preserve">Приложение №1 к </w:t>
      </w:r>
      <w:bookmarkStart w:id="0" w:name="Par395"/>
      <w:bookmarkEnd w:id="0"/>
      <w:r>
        <w:rPr>
          <w:sz w:val="24"/>
          <w:szCs w:val="24"/>
        </w:rPr>
        <w:t>Технологической схеме</w:t>
      </w:r>
    </w:p>
    <w:p w:rsidR="00844B48" w:rsidRPr="00C60125" w:rsidRDefault="00844B48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44B48" w:rsidRPr="00C60125" w:rsidRDefault="00844B48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</w:t>
      </w:r>
    </w:p>
    <w:p w:rsidR="00844B48" w:rsidRPr="00C60125" w:rsidRDefault="00844B48" w:rsidP="00F434D4">
      <w:pPr>
        <w:ind w:left="5387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(наименование органа местного самоуправления)</w:t>
      </w:r>
    </w:p>
    <w:p w:rsidR="00844B48" w:rsidRPr="00C60125" w:rsidRDefault="00844B48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от гражданина(ки)_____________________</w:t>
      </w:r>
    </w:p>
    <w:p w:rsidR="00844B48" w:rsidRPr="00C60125" w:rsidRDefault="00844B48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____________________________________,</w:t>
      </w:r>
    </w:p>
    <w:p w:rsidR="00844B48" w:rsidRPr="00C60125" w:rsidRDefault="00844B48" w:rsidP="00F434D4">
      <w:pPr>
        <w:ind w:left="5387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(фамилия, имя, отчество)</w:t>
      </w:r>
    </w:p>
    <w:p w:rsidR="00844B48" w:rsidRPr="00C60125" w:rsidRDefault="00844B48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проживающего(ей) по адресу: ___________</w:t>
      </w:r>
    </w:p>
    <w:p w:rsidR="00844B48" w:rsidRPr="00C60125" w:rsidRDefault="00844B48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</w:t>
      </w:r>
    </w:p>
    <w:p w:rsidR="00844B48" w:rsidRPr="00C60125" w:rsidRDefault="00844B48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____________________________________,</w:t>
      </w:r>
    </w:p>
    <w:p w:rsidR="00844B48" w:rsidRPr="00C60125" w:rsidRDefault="00844B48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номер телефона _______________________</w:t>
      </w:r>
    </w:p>
    <w:p w:rsidR="00844B48" w:rsidRPr="00C60125" w:rsidRDefault="00844B48" w:rsidP="00F434D4">
      <w:pPr>
        <w:pStyle w:val="Heading1"/>
        <w:ind w:left="5387"/>
        <w:rPr>
          <w:b w:val="0"/>
          <w:sz w:val="24"/>
          <w:szCs w:val="24"/>
        </w:rPr>
      </w:pPr>
    </w:p>
    <w:p w:rsidR="00844B48" w:rsidRPr="00C60125" w:rsidRDefault="00844B48" w:rsidP="00BE6308">
      <w:pPr>
        <w:pStyle w:val="Heading1"/>
        <w:rPr>
          <w:b w:val="0"/>
          <w:sz w:val="24"/>
          <w:szCs w:val="24"/>
        </w:rPr>
      </w:pPr>
      <w:r w:rsidRPr="00C60125">
        <w:rPr>
          <w:b w:val="0"/>
          <w:sz w:val="24"/>
          <w:szCs w:val="24"/>
        </w:rPr>
        <w:t>Заявление</w:t>
      </w:r>
    </w:p>
    <w:p w:rsidR="00844B48" w:rsidRPr="00C60125" w:rsidRDefault="00844B48" w:rsidP="00BE6308">
      <w:pPr>
        <w:jc w:val="center"/>
        <w:rPr>
          <w:sz w:val="24"/>
          <w:szCs w:val="24"/>
        </w:rPr>
      </w:pPr>
    </w:p>
    <w:p w:rsidR="00844B48" w:rsidRPr="00C60125" w:rsidRDefault="00844B48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Прошу включить меня, _______________________________________________________, </w:t>
      </w:r>
    </w:p>
    <w:p w:rsidR="00844B48" w:rsidRPr="00C60125" w:rsidRDefault="00844B48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844B48" w:rsidRPr="00C60125" w:rsidRDefault="00844B48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паспорт: серия ______ № ___________, выданный _______________________________________ </w:t>
      </w:r>
    </w:p>
    <w:p w:rsidR="00844B48" w:rsidRPr="00C60125" w:rsidRDefault="00844B48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844B48" w:rsidRPr="00C60125" w:rsidRDefault="00844B48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_______________________, в состав участниц </w:t>
      </w:r>
      <w:hyperlink r:id="rId7" w:history="1">
        <w:r w:rsidRPr="00C60125">
          <w:rPr>
            <w:rStyle w:val="a0"/>
            <w:color w:val="auto"/>
            <w:sz w:val="24"/>
            <w:szCs w:val="24"/>
            <w:u w:val="none"/>
          </w:rPr>
          <w:t>подпрограммы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годы».</w:t>
      </w:r>
    </w:p>
    <w:p w:rsidR="00844B48" w:rsidRPr="00C60125" w:rsidRDefault="00844B48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Состав семьи:</w:t>
      </w:r>
    </w:p>
    <w:p w:rsidR="00844B48" w:rsidRPr="00C60125" w:rsidRDefault="00844B48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супруга (супруг) _____________________________________________________________,                                                 </w:t>
      </w:r>
    </w:p>
    <w:p w:rsidR="00844B48" w:rsidRPr="00C60125" w:rsidRDefault="00844B48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844B48" w:rsidRPr="00C60125" w:rsidRDefault="00844B48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паспорт: серия ________ № ____________,  выданный ___________________________________, </w:t>
      </w:r>
    </w:p>
    <w:p w:rsidR="00844B48" w:rsidRPr="00C60125" w:rsidRDefault="00844B48" w:rsidP="00BE6308">
      <w:pPr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844B48" w:rsidRPr="00C60125" w:rsidRDefault="00844B48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>проживает по адресу _______________________________________________________________;</w:t>
      </w:r>
    </w:p>
    <w:p w:rsidR="00844B48" w:rsidRPr="00C60125" w:rsidRDefault="00844B48" w:rsidP="00BE6308">
      <w:pPr>
        <w:ind w:firstLine="708"/>
        <w:rPr>
          <w:sz w:val="24"/>
          <w:szCs w:val="24"/>
        </w:rPr>
      </w:pPr>
    </w:p>
    <w:p w:rsidR="00844B48" w:rsidRPr="00C60125" w:rsidRDefault="00844B48" w:rsidP="00BE6308">
      <w:pPr>
        <w:ind w:firstLine="708"/>
        <w:rPr>
          <w:sz w:val="24"/>
          <w:szCs w:val="24"/>
        </w:rPr>
      </w:pPr>
      <w:r w:rsidRPr="00C60125">
        <w:rPr>
          <w:sz w:val="24"/>
          <w:szCs w:val="24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844B48" w:rsidRPr="00C60125" w:rsidTr="004A1933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980A6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844B48" w:rsidRPr="00C60125" w:rsidTr="004A1933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 xml:space="preserve">серия, </w:t>
            </w:r>
          </w:p>
          <w:p w:rsidR="00844B48" w:rsidRPr="00C60125" w:rsidRDefault="00844B48" w:rsidP="00980A6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844B48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844B48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844B48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844B48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844B48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980A6E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844B48" w:rsidRPr="00C60125" w:rsidRDefault="00844B48" w:rsidP="00BE6308">
      <w:pPr>
        <w:rPr>
          <w:sz w:val="24"/>
          <w:szCs w:val="24"/>
        </w:rPr>
      </w:pPr>
    </w:p>
    <w:p w:rsidR="00844B48" w:rsidRPr="00C60125" w:rsidRDefault="00844B48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 условиями участия в </w:t>
      </w:r>
      <w:hyperlink r:id="rId8" w:history="1">
        <w:r w:rsidRPr="00C60125">
          <w:rPr>
            <w:rStyle w:val="a0"/>
            <w:color w:val="auto"/>
            <w:sz w:val="24"/>
            <w:szCs w:val="24"/>
            <w:u w:val="none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 ознакомлен(а) и обязуюсь их выполнять.</w:t>
      </w:r>
    </w:p>
    <w:p w:rsidR="00844B48" w:rsidRPr="00C60125" w:rsidRDefault="00844B48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844B48" w:rsidRPr="00C60125" w:rsidRDefault="00844B48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844B48" w:rsidRPr="00C60125" w:rsidRDefault="00844B48" w:rsidP="00BE6308">
      <w:pPr>
        <w:rPr>
          <w:sz w:val="24"/>
          <w:szCs w:val="24"/>
        </w:rPr>
      </w:pPr>
    </w:p>
    <w:p w:rsidR="00844B48" w:rsidRPr="00C60125" w:rsidRDefault="00844B48" w:rsidP="00BE6308">
      <w:pPr>
        <w:rPr>
          <w:sz w:val="24"/>
          <w:szCs w:val="24"/>
        </w:rPr>
      </w:pPr>
      <w:r w:rsidRPr="00C60125">
        <w:rPr>
          <w:sz w:val="24"/>
          <w:szCs w:val="24"/>
        </w:rPr>
        <w:t xml:space="preserve">___________________________             _____________    ____________ </w:t>
      </w:r>
    </w:p>
    <w:p w:rsidR="00844B48" w:rsidRPr="00C60125" w:rsidRDefault="00844B48" w:rsidP="00BE6308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(инициалы, фамилия заявителя)                              (подпись)                  (дата)</w:t>
      </w:r>
    </w:p>
    <w:p w:rsidR="00844B48" w:rsidRPr="00C60125" w:rsidRDefault="00844B48" w:rsidP="00BE6308">
      <w:pPr>
        <w:rPr>
          <w:sz w:val="24"/>
          <w:szCs w:val="24"/>
        </w:rPr>
      </w:pPr>
    </w:p>
    <w:p w:rsidR="00844B48" w:rsidRPr="00C60125" w:rsidRDefault="00844B48" w:rsidP="00BE6308">
      <w:pPr>
        <w:rPr>
          <w:sz w:val="24"/>
          <w:szCs w:val="24"/>
        </w:rPr>
      </w:pPr>
    </w:p>
    <w:p w:rsidR="00844B48" w:rsidRPr="00C60125" w:rsidRDefault="00844B48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844B48" w:rsidRPr="00C60125" w:rsidRDefault="00844B48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1) ________________________________________________________________;</w:t>
      </w:r>
    </w:p>
    <w:p w:rsidR="00844B48" w:rsidRPr="00C60125" w:rsidRDefault="00844B48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2) ________________________________________________________________;</w:t>
      </w:r>
    </w:p>
    <w:p w:rsidR="00844B48" w:rsidRPr="00C60125" w:rsidRDefault="00844B48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3) ________________________________________________________________;</w:t>
      </w:r>
    </w:p>
    <w:p w:rsidR="00844B48" w:rsidRPr="00C60125" w:rsidRDefault="00844B48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4) ________________________________________________________________;</w:t>
      </w:r>
    </w:p>
    <w:p w:rsidR="00844B48" w:rsidRPr="00C60125" w:rsidRDefault="00844B48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5) ________________________________________________________________;</w:t>
      </w:r>
    </w:p>
    <w:p w:rsidR="00844B48" w:rsidRPr="00C60125" w:rsidRDefault="00844B48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6) ________________________________________________________________;</w:t>
      </w:r>
    </w:p>
    <w:p w:rsidR="00844B48" w:rsidRPr="00C60125" w:rsidRDefault="00844B48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7) ________________________________________________________________;</w:t>
      </w:r>
    </w:p>
    <w:p w:rsidR="00844B48" w:rsidRPr="00C60125" w:rsidRDefault="00844B48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8) ________________________________________________________________.</w:t>
      </w:r>
    </w:p>
    <w:p w:rsidR="00844B48" w:rsidRPr="00C60125" w:rsidRDefault="00844B48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BE6308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RDefault="00844B48" w:rsidP="00FE4330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44B48" w:rsidRPr="00C60125" w:rsidRDefault="00844B48" w:rsidP="00FE4330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«__» ____________ 20__ г.</w:t>
      </w:r>
    </w:p>
    <w:p w:rsidR="00844B48" w:rsidRPr="00C60125" w:rsidRDefault="00844B48" w:rsidP="005E792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RDefault="00844B48" w:rsidP="005E792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44B48" w:rsidRPr="00C60125" w:rsidRDefault="00844B48" w:rsidP="005E792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44B48" w:rsidRPr="00C60125" w:rsidRDefault="00844B48" w:rsidP="005E7929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844B48" w:rsidRPr="00C60125" w:rsidRDefault="00844B48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RDefault="00844B48" w:rsidP="00FE433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B48" w:rsidRPr="00A93033" w:rsidRDefault="00844B48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844B48" w:rsidRPr="00A93033" w:rsidRDefault="00844B48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 лично,</w:t>
      </w:r>
    </w:p>
    <w:p w:rsidR="00844B48" w:rsidRPr="00A93033" w:rsidRDefault="00844B48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 в электронной форме (посредством направления в личный кабинет </w:t>
      </w:r>
      <w:r w:rsidRPr="00A93033">
        <w:rPr>
          <w:sz w:val="24"/>
          <w:szCs w:val="24"/>
          <w:lang w:eastAsia="en-US"/>
        </w:rPr>
        <w:t xml:space="preserve">интернет-портала </w:t>
      </w:r>
      <w:hyperlink r:id="rId9" w:history="1">
        <w:r w:rsidRPr="00A93033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</w:rPr>
        <w:t>)</w:t>
      </w:r>
    </w:p>
    <w:p w:rsidR="00844B48" w:rsidRPr="00A93033" w:rsidRDefault="00844B48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(нужное подчеркнуть).</w:t>
      </w:r>
    </w:p>
    <w:p w:rsidR="00844B48" w:rsidRPr="00A93033" w:rsidRDefault="00844B48" w:rsidP="00A52142">
      <w:pPr>
        <w:ind w:firstLine="708"/>
        <w:jc w:val="both"/>
        <w:rPr>
          <w:sz w:val="24"/>
          <w:szCs w:val="24"/>
        </w:rPr>
      </w:pPr>
    </w:p>
    <w:p w:rsidR="00844B48" w:rsidRPr="00A93033" w:rsidRDefault="00844B48" w:rsidP="00A52142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93033">
        <w:rPr>
          <w:sz w:val="24"/>
          <w:szCs w:val="24"/>
          <w:lang w:eastAsia="en-US"/>
        </w:rPr>
        <w:t xml:space="preserve">интернет-портала </w:t>
      </w:r>
      <w:hyperlink r:id="rId10" w:history="1">
        <w:r w:rsidRPr="00A93033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</w:rPr>
        <w:t>(для заявителей, зарегистрированных в ЕСИА)</w:t>
      </w:r>
    </w:p>
    <w:p w:rsidR="00844B48" w:rsidRPr="00A93033" w:rsidRDefault="00844B48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СНИЛС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A52142">
      <w:pPr>
        <w:ind w:firstLine="708"/>
        <w:jc w:val="both"/>
        <w:rPr>
          <w:sz w:val="24"/>
          <w:szCs w:val="24"/>
        </w:rPr>
      </w:pPr>
    </w:p>
    <w:p w:rsidR="00844B48" w:rsidRPr="00A93033" w:rsidRDefault="00844B48" w:rsidP="00A52142">
      <w:pPr>
        <w:ind w:firstLine="851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11" w:history="1">
        <w:r w:rsidRPr="00A93033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 </w:t>
      </w:r>
      <w:r w:rsidRPr="00A93033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844B48" w:rsidRPr="00A93033" w:rsidRDefault="00844B48" w:rsidP="00A52142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44B48" w:rsidRPr="00A93033" w:rsidRDefault="00844B48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СНИЛС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номер мобильного телефона в федеральном формате: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  <w:lang w:val="en-US"/>
        </w:rPr>
        <w:t>e</w:t>
      </w:r>
      <w:r w:rsidRPr="00A93033">
        <w:rPr>
          <w:sz w:val="24"/>
          <w:szCs w:val="24"/>
        </w:rPr>
        <w:t>-</w:t>
      </w:r>
      <w:r w:rsidRPr="00A93033">
        <w:rPr>
          <w:sz w:val="24"/>
          <w:szCs w:val="24"/>
          <w:lang w:val="en-US"/>
        </w:rPr>
        <w:t>mail</w:t>
      </w:r>
      <w:r w:rsidRPr="00A93033">
        <w:rPr>
          <w:sz w:val="24"/>
          <w:szCs w:val="24"/>
        </w:rPr>
        <w:t xml:space="preserve"> _________________________ (если имеется)</w:t>
      </w:r>
    </w:p>
    <w:p w:rsidR="00844B48" w:rsidRPr="00A93033" w:rsidRDefault="00844B48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гражданство - Российская Федерация/ _________________________________</w:t>
      </w:r>
    </w:p>
    <w:p w:rsidR="00844B48" w:rsidRPr="00A93033" w:rsidRDefault="00844B48" w:rsidP="00A52142">
      <w:pPr>
        <w:ind w:left="708"/>
        <w:jc w:val="both"/>
        <w:rPr>
          <w:sz w:val="24"/>
          <w:szCs w:val="24"/>
          <w:u w:val="single"/>
        </w:rPr>
      </w:pP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A93033">
        <w:rPr>
          <w:sz w:val="24"/>
          <w:szCs w:val="24"/>
        </w:rPr>
        <w:t>(</w:t>
      </w:r>
      <w:r w:rsidRPr="00A93033">
        <w:rPr>
          <w:sz w:val="24"/>
          <w:szCs w:val="24"/>
          <w:u w:val="single"/>
        </w:rPr>
        <w:t>наименование иностранного государства)</w:t>
      </w:r>
    </w:p>
    <w:p w:rsidR="00844B48" w:rsidRPr="00A93033" w:rsidRDefault="00844B48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844B48" w:rsidRPr="00A93033" w:rsidRDefault="00844B48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серия, номер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кем выдан - _________________________________________________________</w:t>
      </w:r>
    </w:p>
    <w:p w:rsidR="00844B48" w:rsidRPr="00A93033" w:rsidRDefault="00844B48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выдачи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код подразделения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рождения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место рождения - ______________________________________________________</w:t>
      </w:r>
    </w:p>
    <w:p w:rsidR="00844B48" w:rsidRPr="00A93033" w:rsidRDefault="00844B48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844B48" w:rsidRPr="00A93033" w:rsidRDefault="00844B48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выдачи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окончания срока действия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A52142">
      <w:pPr>
        <w:jc w:val="both"/>
        <w:rPr>
          <w:sz w:val="24"/>
          <w:szCs w:val="24"/>
        </w:rPr>
      </w:pPr>
    </w:p>
    <w:p w:rsidR="00844B48" w:rsidRPr="00A93033" w:rsidRDefault="00844B48" w:rsidP="00A52142">
      <w:pPr>
        <w:ind w:firstLine="851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</w:t>
      </w:r>
      <w:r w:rsidRPr="00A93033">
        <w:rPr>
          <w:sz w:val="24"/>
          <w:szCs w:val="24"/>
          <w:u w:val="single"/>
        </w:rPr>
        <w:t>восстановить доступ</w:t>
      </w:r>
      <w:r w:rsidRPr="00A93033">
        <w:rPr>
          <w:sz w:val="24"/>
          <w:szCs w:val="24"/>
        </w:rPr>
        <w:t xml:space="preserve">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12" w:history="1">
        <w:r w:rsidRPr="00A93033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 </w:t>
      </w:r>
      <w:r w:rsidRPr="00A93033">
        <w:rPr>
          <w:sz w:val="24"/>
          <w:szCs w:val="24"/>
        </w:rPr>
        <w:t>(для заявителей, ранее зарегистрированных в ЕСИА).</w:t>
      </w:r>
    </w:p>
    <w:p w:rsidR="00844B48" w:rsidRPr="00A93033" w:rsidRDefault="00844B48" w:rsidP="00A52142">
      <w:pPr>
        <w:ind w:firstLine="708"/>
        <w:jc w:val="both"/>
        <w:rPr>
          <w:sz w:val="24"/>
          <w:szCs w:val="24"/>
        </w:rPr>
      </w:pPr>
    </w:p>
    <w:p w:rsidR="00844B48" w:rsidRPr="00A93033" w:rsidRDefault="00844B48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13" w:history="1">
        <w:r w:rsidRPr="00A93033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</w:t>
      </w:r>
    </w:p>
    <w:p w:rsidR="00844B48" w:rsidRPr="00C60125" w:rsidRDefault="00844B48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Del="005E7929" w:rsidRDefault="00844B48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Del="005E7929" w:rsidRDefault="00844B48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Del="005E7929" w:rsidRDefault="00844B48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Del="005E7929" w:rsidRDefault="00844B48" w:rsidP="00FE4330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br w:type="page"/>
      </w:r>
      <w:bookmarkStart w:id="1" w:name="Par481"/>
      <w:bookmarkEnd w:id="1"/>
      <w:r>
        <w:rPr>
          <w:sz w:val="24"/>
          <w:szCs w:val="24"/>
        </w:rPr>
        <w:t xml:space="preserve">                                                                                           </w:t>
      </w:r>
      <w:r w:rsidRPr="00C60125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>Технологической схеме</w:t>
      </w:r>
    </w:p>
    <w:p w:rsidR="00844B48" w:rsidRPr="00C60125" w:rsidRDefault="00844B48" w:rsidP="002F3C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4B48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                                          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ПИСЬМО-ГАРАНТИЯ</w:t>
      </w: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14" w:history="1">
        <w:r w:rsidRPr="00C60125">
          <w:rPr>
            <w:sz w:val="24"/>
            <w:szCs w:val="24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годы», за счет </w:t>
      </w:r>
      <w:hyperlink w:anchor="Par505" w:history="1">
        <w:r w:rsidRPr="00C60125">
          <w:rPr>
            <w:sz w:val="24"/>
            <w:szCs w:val="24"/>
          </w:rPr>
          <w:t>&lt;*&gt;</w:t>
        </w:r>
      </w:hyperlink>
      <w:r w:rsidRPr="00C60125">
        <w:rPr>
          <w:sz w:val="24"/>
          <w:szCs w:val="24"/>
        </w:rPr>
        <w:t>:</w:t>
      </w: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доходов семьи, составляющих _________________ руб. в месяц;</w:t>
      </w: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место работы супруга ____________________________________;</w:t>
      </w: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место работы супруги ____________________________________;</w:t>
      </w: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собственных накоплений;</w:t>
      </w: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помощи родителей;</w:t>
      </w: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получения ипотечного кредита;</w:t>
      </w: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иное.</w:t>
      </w:r>
    </w:p>
    <w:p w:rsidR="00844B48" w:rsidRPr="00C60125" w:rsidRDefault="00844B48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4B48" w:rsidRPr="00C60125" w:rsidRDefault="00844B48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844B48" w:rsidRPr="00C60125" w:rsidRDefault="00844B48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844B48" w:rsidRPr="00C60125" w:rsidRDefault="00844B48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844B48" w:rsidRPr="00C60125" w:rsidRDefault="00844B48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844B48" w:rsidRPr="00C60125" w:rsidRDefault="00844B48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4B48" w:rsidRPr="00C60125" w:rsidRDefault="00844B48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--------------------------------</w:t>
      </w:r>
    </w:p>
    <w:p w:rsidR="00844B48" w:rsidRPr="00C60125" w:rsidRDefault="00844B48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05"/>
      <w:bookmarkEnd w:id="2"/>
      <w:r w:rsidRPr="00C60125">
        <w:rPr>
          <w:sz w:val="24"/>
          <w:szCs w:val="24"/>
        </w:rPr>
        <w:t>&lt;*&gt; Нужное подчеркнуть.</w:t>
      </w:r>
    </w:p>
    <w:p w:rsidR="00844B48" w:rsidRPr="00C60125" w:rsidRDefault="00844B48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4B48" w:rsidRPr="00C60125" w:rsidRDefault="00844B48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2F3C03">
      <w:pPr>
        <w:rPr>
          <w:sz w:val="24"/>
          <w:szCs w:val="24"/>
        </w:rPr>
      </w:pPr>
    </w:p>
    <w:p w:rsidR="00844B48" w:rsidRPr="00C60125" w:rsidRDefault="00844B48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44B48" w:rsidRPr="00C60125" w:rsidRDefault="00844B48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44B48" w:rsidRDefault="00844B48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 xml:space="preserve">Приложение №3 к </w:t>
      </w:r>
      <w:r>
        <w:rPr>
          <w:sz w:val="24"/>
          <w:szCs w:val="24"/>
        </w:rPr>
        <w:t>Технологической схеме</w:t>
      </w:r>
    </w:p>
    <w:p w:rsidR="00844B48" w:rsidRPr="00C60125" w:rsidRDefault="00844B48" w:rsidP="002F3C03">
      <w:pPr>
        <w:jc w:val="center"/>
        <w:rPr>
          <w:sz w:val="24"/>
          <w:szCs w:val="24"/>
        </w:rPr>
      </w:pPr>
    </w:p>
    <w:p w:rsidR="00844B48" w:rsidRPr="00C60125" w:rsidRDefault="00844B48" w:rsidP="003E49BF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СОГЛАСИЕ НА ОБРАБОТКУ ПЕРСОНАЛЬНЫХ ДАННЫХ</w:t>
      </w:r>
    </w:p>
    <w:p w:rsidR="00844B48" w:rsidRPr="00C60125" w:rsidRDefault="00844B48" w:rsidP="003E49BF">
      <w:pPr>
        <w:jc w:val="center"/>
        <w:rPr>
          <w:sz w:val="24"/>
          <w:szCs w:val="24"/>
        </w:rPr>
      </w:pPr>
    </w:p>
    <w:p w:rsidR="00844B48" w:rsidRPr="00C60125" w:rsidRDefault="00844B48" w:rsidP="00315EBA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Я,________________________________________________________________________________</w:t>
      </w:r>
      <w:r w:rsidRPr="00C60125">
        <w:rPr>
          <w:sz w:val="24"/>
          <w:szCs w:val="24"/>
        </w:rPr>
        <w:br/>
      </w: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проживающая(ий) по адресу_________________________________________________________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серии_______________ номер ____________________  выдан ______________________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844B48" w:rsidRPr="00C60125" w:rsidRDefault="00844B48" w:rsidP="00F21C6D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 xml:space="preserve">(кем и когда выдан) </w:t>
      </w:r>
      <w:r w:rsidRPr="00C60125">
        <w:rPr>
          <w:sz w:val="24"/>
          <w:szCs w:val="24"/>
        </w:rPr>
        <w:br/>
        <w:t xml:space="preserve">даю согласие </w:t>
      </w:r>
      <w:r>
        <w:rPr>
          <w:sz w:val="24"/>
          <w:szCs w:val="24"/>
        </w:rPr>
        <w:t>_____________________________________</w:t>
      </w:r>
      <w:r w:rsidRPr="00C60125">
        <w:rPr>
          <w:sz w:val="24"/>
          <w:szCs w:val="24"/>
        </w:rPr>
        <w:t>на обработку сведений обо мне и моих несовершеннолетних детях: 1).________________________________________________________________________________,</w:t>
      </w:r>
    </w:p>
    <w:p w:rsidR="00844B48" w:rsidRPr="00C60125" w:rsidRDefault="00844B48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844B48" w:rsidRPr="00C60125" w:rsidRDefault="00844B48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</w:rPr>
        <w:t>__________________________________________________________________________________.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>(кем и когда выдан)</w:t>
      </w:r>
      <w:r w:rsidRPr="00C60125"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844B48" w:rsidRPr="00C60125" w:rsidRDefault="00844B48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844B48" w:rsidRPr="00C60125" w:rsidRDefault="00844B48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</w:rPr>
        <w:t>__________________________________________________________________________________.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>(кем и когда выдан)</w:t>
      </w:r>
      <w:r w:rsidRPr="00C60125">
        <w:rPr>
          <w:sz w:val="24"/>
          <w:szCs w:val="24"/>
        </w:rPr>
        <w:br/>
        <w:t xml:space="preserve">Сведения, составляющие персональные данные: 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1. Фамилия, имя, отчество.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2. Год, месяц и дата рождения.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3. Адрес регистрации.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4. Адрес проживания.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5. Паспортные данные.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6. Данные свидетельства о браке (о расторжении брака).</w:t>
      </w: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7. Данные свидетельств о рождении.</w:t>
      </w:r>
    </w:p>
    <w:p w:rsidR="00844B48" w:rsidRPr="00C60125" w:rsidRDefault="00844B48" w:rsidP="003E49BF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844B48" w:rsidRPr="00C60125" w:rsidRDefault="00844B48" w:rsidP="003E49BF">
      <w:pPr>
        <w:pStyle w:val="a"/>
        <w:ind w:firstLine="709"/>
        <w:jc w:val="both"/>
        <w:rPr>
          <w:rFonts w:ascii="Times New Roman" w:hAnsi="Times New Roman" w:cs="Times New Roman"/>
        </w:rPr>
      </w:pPr>
      <w:r w:rsidRPr="00C60125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844B48" w:rsidRPr="00C60125" w:rsidRDefault="00844B48" w:rsidP="003E49BF">
      <w:pPr>
        <w:rPr>
          <w:sz w:val="24"/>
          <w:szCs w:val="24"/>
        </w:rPr>
      </w:pPr>
    </w:p>
    <w:p w:rsidR="00844B48" w:rsidRPr="00C60125" w:rsidRDefault="00844B48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______________________/________________________________/</w:t>
      </w:r>
    </w:p>
    <w:p w:rsidR="00844B48" w:rsidRPr="00C60125" w:rsidRDefault="00844B48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844B48" w:rsidRPr="00C60125" w:rsidRDefault="00844B48" w:rsidP="003E49BF">
      <w:pPr>
        <w:rPr>
          <w:sz w:val="24"/>
          <w:szCs w:val="24"/>
          <w:vertAlign w:val="superscript"/>
        </w:rPr>
      </w:pPr>
    </w:p>
    <w:p w:rsidR="00844B48" w:rsidRDefault="00844B48" w:rsidP="003E49BF">
      <w:pPr>
        <w:rPr>
          <w:sz w:val="24"/>
          <w:szCs w:val="24"/>
          <w:vertAlign w:val="superscript"/>
        </w:rPr>
      </w:pPr>
    </w:p>
    <w:p w:rsidR="00844B48" w:rsidRDefault="00844B48" w:rsidP="003E49BF">
      <w:pPr>
        <w:rPr>
          <w:sz w:val="24"/>
          <w:szCs w:val="24"/>
          <w:vertAlign w:val="superscript"/>
        </w:rPr>
      </w:pPr>
    </w:p>
    <w:p w:rsidR="00844B48" w:rsidRDefault="00844B48" w:rsidP="003E49BF">
      <w:pPr>
        <w:rPr>
          <w:sz w:val="24"/>
          <w:szCs w:val="24"/>
          <w:vertAlign w:val="superscript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44B48" w:rsidRPr="00C60125" w:rsidRDefault="00844B48" w:rsidP="00023582">
      <w:pPr>
        <w:ind w:left="538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 администрацию МО «г. Оренбург»____   </w:t>
      </w:r>
    </w:p>
    <w:p w:rsidR="00844B48" w:rsidRPr="00C60125" w:rsidRDefault="00844B48" w:rsidP="00023582">
      <w:pPr>
        <w:ind w:left="5387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(наименование органа местного самоуправления)</w:t>
      </w:r>
    </w:p>
    <w:p w:rsidR="00844B48" w:rsidRPr="00C60125" w:rsidRDefault="00844B48" w:rsidP="00023582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от гражданина(ки)_____________________</w:t>
      </w:r>
    </w:p>
    <w:p w:rsidR="00844B48" w:rsidRPr="00C60125" w:rsidRDefault="00844B48" w:rsidP="00023582">
      <w:pPr>
        <w:ind w:left="5387"/>
        <w:rPr>
          <w:sz w:val="24"/>
          <w:szCs w:val="24"/>
        </w:rPr>
      </w:pPr>
      <w:r>
        <w:rPr>
          <w:sz w:val="24"/>
          <w:szCs w:val="24"/>
          <w:u w:val="single"/>
        </w:rPr>
        <w:t>Иванова Ивана Ивановича______________</w:t>
      </w:r>
      <w:r w:rsidRPr="00C60125">
        <w:rPr>
          <w:sz w:val="24"/>
          <w:szCs w:val="24"/>
        </w:rPr>
        <w:t>,</w:t>
      </w:r>
    </w:p>
    <w:p w:rsidR="00844B48" w:rsidRPr="00C60125" w:rsidRDefault="00844B48" w:rsidP="00023582">
      <w:pPr>
        <w:ind w:left="5387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(фамилия, имя, отчество)</w:t>
      </w:r>
    </w:p>
    <w:p w:rsidR="00844B48" w:rsidRPr="00C60125" w:rsidRDefault="00844B48" w:rsidP="00023582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 xml:space="preserve">проживающего(ей) по адресу: </w:t>
      </w:r>
      <w:r>
        <w:rPr>
          <w:sz w:val="24"/>
          <w:szCs w:val="24"/>
          <w:u w:val="single"/>
        </w:rPr>
        <w:t>460000,____</w:t>
      </w:r>
    </w:p>
    <w:p w:rsidR="00844B48" w:rsidRPr="00023582" w:rsidRDefault="00844B48" w:rsidP="00023582">
      <w:pPr>
        <w:ind w:left="538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Оренбург, ул. Советская, д. 1, кв. 1____</w:t>
      </w:r>
    </w:p>
    <w:p w:rsidR="00844B48" w:rsidRPr="00C60125" w:rsidRDefault="00844B48" w:rsidP="00023582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____________________________________,</w:t>
      </w:r>
    </w:p>
    <w:p w:rsidR="00844B48" w:rsidRPr="00C60125" w:rsidRDefault="00844B48" w:rsidP="00023582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 xml:space="preserve">номер телефона </w:t>
      </w:r>
      <w:r>
        <w:rPr>
          <w:sz w:val="24"/>
          <w:szCs w:val="24"/>
          <w:u w:val="single"/>
        </w:rPr>
        <w:t>89ххххххххх</w:t>
      </w:r>
    </w:p>
    <w:p w:rsidR="00844B48" w:rsidRPr="00C60125" w:rsidRDefault="00844B48" w:rsidP="00023582">
      <w:pPr>
        <w:pStyle w:val="Heading1"/>
        <w:ind w:left="5387"/>
        <w:rPr>
          <w:b w:val="0"/>
          <w:sz w:val="24"/>
          <w:szCs w:val="24"/>
        </w:rPr>
      </w:pPr>
    </w:p>
    <w:p w:rsidR="00844B48" w:rsidRPr="00C60125" w:rsidRDefault="00844B48" w:rsidP="00023582">
      <w:pPr>
        <w:pStyle w:val="Heading1"/>
        <w:rPr>
          <w:b w:val="0"/>
          <w:sz w:val="24"/>
          <w:szCs w:val="24"/>
        </w:rPr>
      </w:pPr>
      <w:r w:rsidRPr="00C60125">
        <w:rPr>
          <w:b w:val="0"/>
          <w:sz w:val="24"/>
          <w:szCs w:val="24"/>
        </w:rPr>
        <w:t>Заявление</w:t>
      </w:r>
    </w:p>
    <w:p w:rsidR="00844B48" w:rsidRPr="00C60125" w:rsidRDefault="00844B48" w:rsidP="00023582">
      <w:pPr>
        <w:jc w:val="center"/>
        <w:rPr>
          <w:sz w:val="24"/>
          <w:szCs w:val="24"/>
        </w:rPr>
      </w:pPr>
    </w:p>
    <w:p w:rsidR="00844B48" w:rsidRPr="00C60125" w:rsidRDefault="00844B48" w:rsidP="00023582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Прошу включить меня, </w:t>
      </w:r>
      <w:r>
        <w:rPr>
          <w:sz w:val="24"/>
          <w:szCs w:val="24"/>
          <w:u w:val="single"/>
        </w:rPr>
        <w:t>Иванова Ивана Ивановича_________________________________</w:t>
      </w:r>
      <w:r w:rsidRPr="00C60125">
        <w:rPr>
          <w:sz w:val="24"/>
          <w:szCs w:val="24"/>
        </w:rPr>
        <w:t xml:space="preserve">, </w:t>
      </w:r>
    </w:p>
    <w:p w:rsidR="00844B48" w:rsidRPr="00C60125" w:rsidRDefault="00844B48" w:rsidP="00023582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844B48" w:rsidRPr="00C6575C" w:rsidRDefault="00844B48" w:rsidP="00023582">
      <w:pPr>
        <w:jc w:val="both"/>
        <w:rPr>
          <w:sz w:val="24"/>
          <w:szCs w:val="24"/>
          <w:u w:val="single"/>
        </w:rPr>
      </w:pPr>
      <w:r w:rsidRPr="00C60125">
        <w:rPr>
          <w:sz w:val="24"/>
          <w:szCs w:val="24"/>
        </w:rPr>
        <w:t xml:space="preserve">паспорт: серия </w:t>
      </w:r>
      <w:r>
        <w:rPr>
          <w:sz w:val="24"/>
          <w:szCs w:val="24"/>
          <w:u w:val="single"/>
        </w:rPr>
        <w:t>хххх</w:t>
      </w:r>
      <w:r w:rsidRPr="00C60125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хххххх</w:t>
      </w:r>
      <w:r w:rsidRPr="00C60125">
        <w:rPr>
          <w:sz w:val="24"/>
          <w:szCs w:val="24"/>
        </w:rPr>
        <w:t xml:space="preserve">, выданный </w:t>
      </w:r>
      <w:r>
        <w:rPr>
          <w:sz w:val="24"/>
          <w:szCs w:val="24"/>
          <w:u w:val="single"/>
        </w:rPr>
        <w:t>ОВД Дзержинского района г. Оренбурга___________</w:t>
      </w:r>
    </w:p>
    <w:p w:rsidR="00844B48" w:rsidRPr="00C60125" w:rsidRDefault="00844B48" w:rsidP="00023582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844B48" w:rsidRPr="00C60125" w:rsidRDefault="00844B48" w:rsidP="0002358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01.01.2000г.</w:t>
      </w:r>
      <w:r w:rsidRPr="00C60125">
        <w:rPr>
          <w:sz w:val="24"/>
          <w:szCs w:val="24"/>
        </w:rPr>
        <w:t xml:space="preserve">, в состав участниц </w:t>
      </w:r>
      <w:hyperlink r:id="rId15" w:history="1">
        <w:r w:rsidRPr="00C60125">
          <w:rPr>
            <w:rStyle w:val="a0"/>
            <w:color w:val="auto"/>
            <w:sz w:val="24"/>
            <w:szCs w:val="24"/>
            <w:u w:val="none"/>
          </w:rPr>
          <w:t>подпрограммы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годы».</w:t>
      </w:r>
    </w:p>
    <w:p w:rsidR="00844B48" w:rsidRPr="00C60125" w:rsidRDefault="00844B48" w:rsidP="00023582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Состав семьи:</w:t>
      </w:r>
    </w:p>
    <w:p w:rsidR="00844B48" w:rsidRPr="00C60125" w:rsidRDefault="00844B48" w:rsidP="00023582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супруга (супруг) </w:t>
      </w:r>
      <w:r>
        <w:rPr>
          <w:sz w:val="24"/>
          <w:szCs w:val="24"/>
          <w:u w:val="single"/>
        </w:rPr>
        <w:t>Иванова Нина Ивановна, 01.01.1990 г_____________________________</w:t>
      </w:r>
      <w:r w:rsidRPr="00C60125">
        <w:rPr>
          <w:sz w:val="24"/>
          <w:szCs w:val="24"/>
        </w:rPr>
        <w:t xml:space="preserve">,                                                 </w:t>
      </w:r>
    </w:p>
    <w:p w:rsidR="00844B48" w:rsidRPr="00C60125" w:rsidRDefault="00844B48" w:rsidP="00023582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844B48" w:rsidRPr="00C60125" w:rsidRDefault="00844B48" w:rsidP="00023582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паспорт: серия </w:t>
      </w:r>
      <w:r>
        <w:rPr>
          <w:sz w:val="24"/>
          <w:szCs w:val="24"/>
          <w:u w:val="single"/>
        </w:rPr>
        <w:t>хххх</w:t>
      </w:r>
      <w:r w:rsidRPr="00C60125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хххххх</w:t>
      </w:r>
      <w:r w:rsidRPr="00C60125">
        <w:rPr>
          <w:sz w:val="24"/>
          <w:szCs w:val="24"/>
        </w:rPr>
        <w:t xml:space="preserve">, выданный </w:t>
      </w:r>
      <w:r>
        <w:rPr>
          <w:sz w:val="24"/>
          <w:szCs w:val="24"/>
          <w:u w:val="single"/>
        </w:rPr>
        <w:t>ОВД Дзержинского района г.Оренбурга_01.01.2000г.</w:t>
      </w:r>
    </w:p>
    <w:p w:rsidR="00844B48" w:rsidRPr="00C60125" w:rsidRDefault="00844B48" w:rsidP="00023582">
      <w:pPr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844B48" w:rsidRPr="00C60125" w:rsidRDefault="00844B48" w:rsidP="00023582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проживает по адресу </w:t>
      </w:r>
      <w:r>
        <w:rPr>
          <w:sz w:val="24"/>
          <w:szCs w:val="24"/>
          <w:u w:val="single"/>
        </w:rPr>
        <w:t>460000, г. Оренбург, ул. Советская, д.1, кв. 1_________________________</w:t>
      </w:r>
      <w:r w:rsidRPr="00C60125">
        <w:rPr>
          <w:sz w:val="24"/>
          <w:szCs w:val="24"/>
        </w:rPr>
        <w:t>;</w:t>
      </w:r>
    </w:p>
    <w:p w:rsidR="00844B48" w:rsidRPr="00C60125" w:rsidRDefault="00844B48" w:rsidP="00023582">
      <w:pPr>
        <w:ind w:firstLine="708"/>
        <w:rPr>
          <w:sz w:val="24"/>
          <w:szCs w:val="24"/>
        </w:rPr>
      </w:pPr>
    </w:p>
    <w:p w:rsidR="00844B48" w:rsidRPr="00C60125" w:rsidRDefault="00844B48" w:rsidP="00023582">
      <w:pPr>
        <w:ind w:firstLine="708"/>
        <w:rPr>
          <w:sz w:val="24"/>
          <w:szCs w:val="24"/>
        </w:rPr>
      </w:pPr>
      <w:r w:rsidRPr="00C60125">
        <w:rPr>
          <w:sz w:val="24"/>
          <w:szCs w:val="24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844B48" w:rsidRPr="00C60125" w:rsidTr="00717696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844B48" w:rsidRPr="00C60125" w:rsidTr="00717696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 xml:space="preserve">серия, </w:t>
            </w:r>
          </w:p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71769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844B48" w:rsidRPr="00C60125" w:rsidTr="007176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Петр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575C" w:rsidRDefault="00844B48" w:rsidP="0071769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хх № хххххх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71769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460000, г. Оренбург, ул. Советская, д. 1, кв. 1</w:t>
            </w:r>
          </w:p>
        </w:tc>
      </w:tr>
      <w:tr w:rsidR="00844B48" w:rsidRPr="00C60125" w:rsidTr="007176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C6575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C6575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C6575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C6575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C6575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844B48" w:rsidRPr="00C60125" w:rsidTr="007176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844B48" w:rsidRPr="00C60125" w:rsidTr="007176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  <w:tr w:rsidR="00844B48" w:rsidRPr="00C60125" w:rsidTr="007176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48" w:rsidRPr="00C60125" w:rsidRDefault="00844B48" w:rsidP="007176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</w:tr>
    </w:tbl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 условиями участия в </w:t>
      </w:r>
      <w:hyperlink r:id="rId16" w:history="1">
        <w:r w:rsidRPr="00C60125">
          <w:rPr>
            <w:rStyle w:val="a0"/>
            <w:color w:val="auto"/>
            <w:sz w:val="24"/>
            <w:szCs w:val="24"/>
            <w:u w:val="none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 ознакомлен(а) и обязуюсь их выполнять.</w:t>
      </w:r>
    </w:p>
    <w:p w:rsidR="00844B48" w:rsidRPr="00C60125" w:rsidRDefault="00844B48" w:rsidP="00023582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844B48" w:rsidRPr="00C60125" w:rsidRDefault="00844B48" w:rsidP="00023582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  <w:r>
        <w:rPr>
          <w:sz w:val="24"/>
          <w:szCs w:val="24"/>
          <w:u w:val="single"/>
        </w:rPr>
        <w:t>Иванов Иван Иванович</w:t>
      </w:r>
      <w:r w:rsidRPr="00C60125">
        <w:rPr>
          <w:sz w:val="24"/>
          <w:szCs w:val="24"/>
        </w:rPr>
        <w:t xml:space="preserve">             _____________    ___</w:t>
      </w:r>
      <w:r>
        <w:rPr>
          <w:sz w:val="24"/>
          <w:szCs w:val="24"/>
          <w:u w:val="single"/>
        </w:rPr>
        <w:t>01.01.2017</w:t>
      </w:r>
      <w:r w:rsidRPr="00C60125">
        <w:rPr>
          <w:sz w:val="24"/>
          <w:szCs w:val="24"/>
        </w:rPr>
        <w:t xml:space="preserve">____ </w:t>
      </w:r>
    </w:p>
    <w:p w:rsidR="00844B48" w:rsidRPr="00C60125" w:rsidRDefault="00844B48" w:rsidP="00023582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(инициалы, фамилия заявителя)                             </w:t>
      </w:r>
      <w:r>
        <w:rPr>
          <w:sz w:val="24"/>
          <w:szCs w:val="24"/>
          <w:vertAlign w:val="superscript"/>
        </w:rPr>
        <w:t xml:space="preserve">      </w:t>
      </w:r>
      <w:r w:rsidRPr="00C60125">
        <w:rPr>
          <w:sz w:val="24"/>
          <w:szCs w:val="24"/>
          <w:vertAlign w:val="superscript"/>
        </w:rPr>
        <w:t xml:space="preserve">(подпись)                  </w:t>
      </w:r>
      <w:r>
        <w:rPr>
          <w:sz w:val="24"/>
          <w:szCs w:val="24"/>
          <w:vertAlign w:val="superscript"/>
        </w:rPr>
        <w:t xml:space="preserve">             </w:t>
      </w:r>
      <w:r w:rsidRPr="00C60125">
        <w:rPr>
          <w:sz w:val="24"/>
          <w:szCs w:val="24"/>
          <w:vertAlign w:val="superscript"/>
        </w:rPr>
        <w:t>(дата)</w:t>
      </w: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844B48" w:rsidRPr="00FE47C6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u w:val="single"/>
        </w:rPr>
        <w:t>паспорт серия хххх номер хххххх, выдан</w:t>
      </w:r>
      <w:r w:rsidRPr="00FE47C6">
        <w:rPr>
          <w:sz w:val="24"/>
          <w:szCs w:val="24"/>
          <w:u w:val="single"/>
        </w:rPr>
        <w:t xml:space="preserve"> </w:t>
      </w:r>
      <w:r w:rsidRPr="00FE47C6">
        <w:rPr>
          <w:rFonts w:ascii="Times New Roman" w:hAnsi="Times New Roman"/>
          <w:sz w:val="24"/>
          <w:szCs w:val="24"/>
          <w:u w:val="single"/>
        </w:rPr>
        <w:t>ОВД Дзержинского р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FE47C6">
        <w:rPr>
          <w:rFonts w:ascii="Times New Roman" w:hAnsi="Times New Roman"/>
          <w:sz w:val="24"/>
          <w:szCs w:val="24"/>
          <w:u w:val="single"/>
        </w:rPr>
        <w:t>на г.Оренбурга_01.01.2000г.</w:t>
      </w:r>
      <w:r w:rsidRPr="00FE47C6">
        <w:rPr>
          <w:rFonts w:ascii="Times New Roman" w:hAnsi="Times New Roman"/>
          <w:sz w:val="24"/>
          <w:szCs w:val="24"/>
        </w:rPr>
        <w:t>;</w:t>
      </w:r>
    </w:p>
    <w:p w:rsidR="00844B48" w:rsidRPr="00C60125" w:rsidRDefault="00844B48" w:rsidP="00023582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Default="00844B48" w:rsidP="00FE47C6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u w:val="single"/>
        </w:rPr>
        <w:t>паспорт серия хххх номер хххххх, выдан</w:t>
      </w:r>
      <w:r w:rsidRPr="00FE47C6">
        <w:rPr>
          <w:sz w:val="24"/>
          <w:szCs w:val="24"/>
          <w:u w:val="single"/>
        </w:rPr>
        <w:t xml:space="preserve"> </w:t>
      </w:r>
      <w:r w:rsidRPr="00FE47C6">
        <w:rPr>
          <w:rFonts w:ascii="Times New Roman" w:hAnsi="Times New Roman"/>
          <w:sz w:val="24"/>
          <w:szCs w:val="24"/>
          <w:u w:val="single"/>
        </w:rPr>
        <w:t>ОВД Дзержинского р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FE47C6">
        <w:rPr>
          <w:rFonts w:ascii="Times New Roman" w:hAnsi="Times New Roman"/>
          <w:sz w:val="24"/>
          <w:szCs w:val="24"/>
          <w:u w:val="single"/>
        </w:rPr>
        <w:t>на г.Оренбурга_01.01.2000г.</w:t>
      </w:r>
      <w:r w:rsidRPr="00FE47C6">
        <w:rPr>
          <w:rFonts w:ascii="Times New Roman" w:hAnsi="Times New Roman"/>
          <w:sz w:val="24"/>
          <w:szCs w:val="24"/>
        </w:rPr>
        <w:t>;</w:t>
      </w: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</w:p>
    <w:p w:rsidR="00844B48" w:rsidRPr="00C60125" w:rsidRDefault="00844B48" w:rsidP="00FE47C6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FE47C6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u w:val="single"/>
        </w:rPr>
        <w:t>свидетельство о рождении номер</w:t>
      </w:r>
      <w:r w:rsidRPr="00FE47C6">
        <w:rPr>
          <w:rFonts w:ascii="Times New Roman" w:hAnsi="Times New Roman"/>
        </w:rPr>
        <w:t xml:space="preserve"> </w:t>
      </w:r>
      <w:r w:rsidRPr="00FE47C6">
        <w:rPr>
          <w:rFonts w:ascii="Times New Roman" w:hAnsi="Times New Roman"/>
          <w:sz w:val="24"/>
          <w:szCs w:val="24"/>
        </w:rPr>
        <w:t>х-хх № хххххх</w:t>
      </w:r>
      <w:r>
        <w:rPr>
          <w:rFonts w:ascii="Times New Roman" w:hAnsi="Times New Roman"/>
          <w:sz w:val="24"/>
          <w:szCs w:val="24"/>
        </w:rPr>
        <w:t>, выдан отд. ЗАГС г. Оренбурга 01.01.2013г.</w:t>
      </w:r>
      <w:r w:rsidRPr="00FE47C6">
        <w:rPr>
          <w:rFonts w:ascii="Times New Roman" w:hAnsi="Times New Roman"/>
          <w:sz w:val="24"/>
          <w:szCs w:val="24"/>
        </w:rPr>
        <w:t>;</w:t>
      </w:r>
    </w:p>
    <w:p w:rsidR="00844B48" w:rsidRPr="00C60125" w:rsidRDefault="00844B48" w:rsidP="00023582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4) _______________________________</w:t>
      </w:r>
      <w:r w:rsidRPr="00FE47C6">
        <w:rPr>
          <w:rFonts w:ascii="Times New Roman" w:hAnsi="Times New Roman"/>
          <w:u w:val="single"/>
        </w:rPr>
        <w:t>-//-</w:t>
      </w:r>
      <w:r w:rsidRPr="00C60125">
        <w:rPr>
          <w:rFonts w:ascii="Times New Roman" w:hAnsi="Times New Roman"/>
          <w:sz w:val="24"/>
          <w:szCs w:val="24"/>
        </w:rPr>
        <w:t>_________________________________;</w:t>
      </w:r>
    </w:p>
    <w:p w:rsidR="00844B48" w:rsidRPr="00C60125" w:rsidRDefault="00844B48" w:rsidP="00023582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FE47C6" w:rsidRDefault="00844B48" w:rsidP="00023582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C60125">
        <w:rPr>
          <w:rFonts w:ascii="Times New Roman" w:hAnsi="Times New Roman"/>
          <w:sz w:val="24"/>
          <w:szCs w:val="24"/>
        </w:rPr>
        <w:t xml:space="preserve">5) </w:t>
      </w:r>
      <w:r w:rsidRPr="00FE47C6">
        <w:rPr>
          <w:rFonts w:ascii="Times New Roman" w:hAnsi="Times New Roman"/>
          <w:sz w:val="24"/>
          <w:szCs w:val="24"/>
          <w:u w:val="single"/>
        </w:rPr>
        <w:t>________________________________</w:t>
      </w:r>
      <w:r w:rsidRPr="00FE47C6">
        <w:rPr>
          <w:rFonts w:ascii="Times New Roman" w:hAnsi="Times New Roman"/>
          <w:u w:val="single"/>
        </w:rPr>
        <w:t>-//-</w:t>
      </w:r>
      <w:r w:rsidRPr="00FE47C6">
        <w:rPr>
          <w:rFonts w:ascii="Times New Roman" w:hAnsi="Times New Roman"/>
          <w:sz w:val="24"/>
          <w:szCs w:val="24"/>
          <w:u w:val="single"/>
        </w:rPr>
        <w:t>________________________________;</w:t>
      </w:r>
    </w:p>
    <w:p w:rsidR="00844B48" w:rsidRPr="00FE47C6" w:rsidRDefault="00844B48" w:rsidP="00023582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FE47C6">
        <w:rPr>
          <w:rFonts w:ascii="Times New Roman" w:hAnsi="Times New Roman"/>
          <w:sz w:val="24"/>
          <w:szCs w:val="24"/>
          <w:u w:val="single"/>
          <w:vertAlign w:val="superscript"/>
        </w:rPr>
        <w:t>(наименование и номер документа, кем и когда выдан)</w:t>
      </w:r>
    </w:p>
    <w:p w:rsidR="00844B48" w:rsidRPr="00FE47C6" w:rsidRDefault="00844B48" w:rsidP="00023582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FE47C6">
        <w:rPr>
          <w:rFonts w:ascii="Times New Roman" w:hAnsi="Times New Roman"/>
          <w:sz w:val="24"/>
          <w:szCs w:val="24"/>
          <w:u w:val="single"/>
        </w:rPr>
        <w:t>6) _________________________________</w:t>
      </w:r>
      <w:r w:rsidRPr="00FE47C6">
        <w:rPr>
          <w:rFonts w:ascii="Times New Roman" w:hAnsi="Times New Roman"/>
          <w:u w:val="single"/>
        </w:rPr>
        <w:t>-//-</w:t>
      </w:r>
      <w:r w:rsidRPr="00FE47C6">
        <w:rPr>
          <w:rFonts w:ascii="Times New Roman" w:hAnsi="Times New Roman"/>
          <w:sz w:val="24"/>
          <w:szCs w:val="24"/>
          <w:u w:val="single"/>
        </w:rPr>
        <w:t>_______________________________;</w:t>
      </w:r>
    </w:p>
    <w:p w:rsidR="00844B48" w:rsidRPr="00FE47C6" w:rsidRDefault="00844B48" w:rsidP="00023582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FE47C6">
        <w:rPr>
          <w:rFonts w:ascii="Times New Roman" w:hAnsi="Times New Roman"/>
          <w:sz w:val="24"/>
          <w:szCs w:val="24"/>
          <w:u w:val="single"/>
          <w:vertAlign w:val="superscript"/>
        </w:rPr>
        <w:t>(наименование и номер документа, кем и когда выдан)</w:t>
      </w:r>
    </w:p>
    <w:p w:rsidR="00844B48" w:rsidRPr="00FE47C6" w:rsidRDefault="00844B48" w:rsidP="00023582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FE47C6">
        <w:rPr>
          <w:rFonts w:ascii="Times New Roman" w:hAnsi="Times New Roman"/>
          <w:sz w:val="24"/>
          <w:szCs w:val="24"/>
          <w:u w:val="single"/>
        </w:rPr>
        <w:t>7) _________________________________</w:t>
      </w:r>
      <w:r w:rsidRPr="00FE47C6">
        <w:rPr>
          <w:rFonts w:ascii="Times New Roman" w:hAnsi="Times New Roman"/>
          <w:u w:val="single"/>
        </w:rPr>
        <w:t>-//-</w:t>
      </w:r>
      <w:r w:rsidRPr="00FE47C6">
        <w:rPr>
          <w:rFonts w:ascii="Times New Roman" w:hAnsi="Times New Roman"/>
          <w:sz w:val="24"/>
          <w:szCs w:val="24"/>
          <w:u w:val="single"/>
        </w:rPr>
        <w:t>_______________________________;</w:t>
      </w:r>
    </w:p>
    <w:p w:rsidR="00844B48" w:rsidRPr="00FE47C6" w:rsidRDefault="00844B48" w:rsidP="00023582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FE47C6">
        <w:rPr>
          <w:rFonts w:ascii="Times New Roman" w:hAnsi="Times New Roman"/>
          <w:sz w:val="24"/>
          <w:szCs w:val="24"/>
          <w:u w:val="single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FE47C6">
        <w:rPr>
          <w:rFonts w:ascii="Times New Roman" w:hAnsi="Times New Roman"/>
          <w:sz w:val="24"/>
          <w:szCs w:val="24"/>
          <w:u w:val="single"/>
        </w:rPr>
        <w:t>8) _________________________________</w:t>
      </w:r>
      <w:r w:rsidRPr="00FE47C6">
        <w:rPr>
          <w:rFonts w:ascii="Times New Roman" w:hAnsi="Times New Roman"/>
          <w:u w:val="single"/>
        </w:rPr>
        <w:t>-//-</w:t>
      </w:r>
      <w:r w:rsidRPr="00FE47C6">
        <w:rPr>
          <w:rFonts w:ascii="Times New Roman" w:hAnsi="Times New Roman"/>
          <w:sz w:val="24"/>
          <w:szCs w:val="24"/>
          <w:u w:val="single"/>
        </w:rPr>
        <w:t>_______________________________.</w:t>
      </w:r>
    </w:p>
    <w:p w:rsidR="00844B48" w:rsidRPr="00C60125" w:rsidRDefault="00844B48" w:rsidP="00023582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«__» ____________ 20__ г.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RDefault="00844B48" w:rsidP="0002358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B48" w:rsidRPr="00A93033" w:rsidRDefault="00844B48" w:rsidP="0002358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844B48" w:rsidRPr="00A93033" w:rsidRDefault="00844B48" w:rsidP="0002358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 лично,</w:t>
      </w:r>
    </w:p>
    <w:p w:rsidR="00844B48" w:rsidRPr="00A93033" w:rsidRDefault="00844B48" w:rsidP="0002358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 в электронной форме (посредством направления в личный кабинет </w:t>
      </w:r>
      <w:r w:rsidRPr="00A93033">
        <w:rPr>
          <w:sz w:val="24"/>
          <w:szCs w:val="24"/>
          <w:lang w:eastAsia="en-US"/>
        </w:rPr>
        <w:t xml:space="preserve">интернет-портала </w:t>
      </w:r>
      <w:hyperlink r:id="rId17" w:history="1">
        <w:r w:rsidRPr="00A93033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</w:rPr>
        <w:t>)</w:t>
      </w:r>
    </w:p>
    <w:p w:rsidR="00844B48" w:rsidRPr="00A93033" w:rsidRDefault="00844B48" w:rsidP="0002358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(нужное подчеркнуть).</w:t>
      </w:r>
    </w:p>
    <w:p w:rsidR="00844B48" w:rsidRPr="00A93033" w:rsidRDefault="00844B48" w:rsidP="00023582">
      <w:pPr>
        <w:ind w:firstLine="708"/>
        <w:jc w:val="both"/>
        <w:rPr>
          <w:sz w:val="24"/>
          <w:szCs w:val="24"/>
        </w:rPr>
      </w:pPr>
    </w:p>
    <w:p w:rsidR="00844B48" w:rsidRPr="00A93033" w:rsidRDefault="00844B48" w:rsidP="00023582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93033">
        <w:rPr>
          <w:sz w:val="24"/>
          <w:szCs w:val="24"/>
          <w:lang w:eastAsia="en-US"/>
        </w:rPr>
        <w:t xml:space="preserve">интернет-портала </w:t>
      </w:r>
      <w:hyperlink r:id="rId18" w:history="1">
        <w:r w:rsidRPr="00A93033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</w:rPr>
        <w:t>(для заявителей, зарегистрированных в ЕСИА)</w:t>
      </w:r>
    </w:p>
    <w:p w:rsidR="00844B48" w:rsidRPr="00A93033" w:rsidRDefault="00844B48" w:rsidP="0002358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СНИЛС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023582">
      <w:pPr>
        <w:ind w:firstLine="708"/>
        <w:jc w:val="both"/>
        <w:rPr>
          <w:sz w:val="24"/>
          <w:szCs w:val="24"/>
        </w:rPr>
      </w:pPr>
    </w:p>
    <w:p w:rsidR="00844B48" w:rsidRPr="00A93033" w:rsidRDefault="00844B48" w:rsidP="00023582">
      <w:pPr>
        <w:ind w:firstLine="851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19" w:history="1">
        <w:r w:rsidRPr="00A93033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 </w:t>
      </w:r>
      <w:r w:rsidRPr="00A93033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844B48" w:rsidRPr="00A93033" w:rsidRDefault="00844B48" w:rsidP="00023582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44B48" w:rsidRPr="00A93033" w:rsidRDefault="00844B48" w:rsidP="0002358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СНИЛС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02358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номер мобильного телефона в федеральном формате: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02358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  <w:lang w:val="en-US"/>
        </w:rPr>
        <w:t>e</w:t>
      </w:r>
      <w:r w:rsidRPr="00A93033">
        <w:rPr>
          <w:sz w:val="24"/>
          <w:szCs w:val="24"/>
        </w:rPr>
        <w:t>-</w:t>
      </w:r>
      <w:r w:rsidRPr="00A93033">
        <w:rPr>
          <w:sz w:val="24"/>
          <w:szCs w:val="24"/>
          <w:lang w:val="en-US"/>
        </w:rPr>
        <w:t>mail</w:t>
      </w:r>
      <w:r w:rsidRPr="00A93033">
        <w:rPr>
          <w:sz w:val="24"/>
          <w:szCs w:val="24"/>
        </w:rPr>
        <w:t xml:space="preserve"> _________________________ (если имеется)</w:t>
      </w:r>
    </w:p>
    <w:p w:rsidR="00844B48" w:rsidRPr="00A93033" w:rsidRDefault="00844B48" w:rsidP="0002358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гражданство - Российская Федерация/ _________________________________</w:t>
      </w:r>
    </w:p>
    <w:p w:rsidR="00844B48" w:rsidRPr="00A93033" w:rsidRDefault="00844B48" w:rsidP="00023582">
      <w:pPr>
        <w:ind w:left="708"/>
        <w:jc w:val="both"/>
        <w:rPr>
          <w:sz w:val="24"/>
          <w:szCs w:val="24"/>
          <w:u w:val="single"/>
        </w:rPr>
      </w:pP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A93033">
        <w:rPr>
          <w:sz w:val="24"/>
          <w:szCs w:val="24"/>
        </w:rPr>
        <w:t>(</w:t>
      </w:r>
      <w:r w:rsidRPr="00A93033">
        <w:rPr>
          <w:sz w:val="24"/>
          <w:szCs w:val="24"/>
          <w:u w:val="single"/>
        </w:rPr>
        <w:t>наименование иностранного государства)</w:t>
      </w:r>
    </w:p>
    <w:p w:rsidR="00844B48" w:rsidRPr="00A93033" w:rsidRDefault="00844B48" w:rsidP="000235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844B48" w:rsidRPr="00A93033" w:rsidRDefault="00844B48" w:rsidP="000235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серия, номер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0235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кем выдан - _________________________________________________________</w:t>
      </w:r>
    </w:p>
    <w:p w:rsidR="00844B48" w:rsidRPr="00A93033" w:rsidRDefault="00844B48" w:rsidP="000235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выдачи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0235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код подразделения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02358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рождения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0235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место рождения - ______________________________________________________</w:t>
      </w:r>
    </w:p>
    <w:p w:rsidR="00844B48" w:rsidRPr="00A93033" w:rsidRDefault="00844B48" w:rsidP="000235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844B48" w:rsidRPr="00A93033" w:rsidRDefault="00844B48" w:rsidP="000235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выдачи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0235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окончания срока действия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844B48" w:rsidRPr="00A93033" w:rsidRDefault="00844B48" w:rsidP="00023582">
      <w:pPr>
        <w:jc w:val="both"/>
        <w:rPr>
          <w:sz w:val="24"/>
          <w:szCs w:val="24"/>
        </w:rPr>
      </w:pPr>
    </w:p>
    <w:p w:rsidR="00844B48" w:rsidRPr="00A93033" w:rsidRDefault="00844B48" w:rsidP="00023582">
      <w:pPr>
        <w:ind w:firstLine="851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</w:t>
      </w:r>
      <w:r w:rsidRPr="00A93033">
        <w:rPr>
          <w:sz w:val="24"/>
          <w:szCs w:val="24"/>
          <w:u w:val="single"/>
        </w:rPr>
        <w:t>восстановить доступ</w:t>
      </w:r>
      <w:r w:rsidRPr="00A93033">
        <w:rPr>
          <w:sz w:val="24"/>
          <w:szCs w:val="24"/>
        </w:rPr>
        <w:t xml:space="preserve">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A93033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 </w:t>
      </w:r>
      <w:r w:rsidRPr="00A93033">
        <w:rPr>
          <w:sz w:val="24"/>
          <w:szCs w:val="24"/>
        </w:rPr>
        <w:t>(для заявителей, ранее зарегистрированных в ЕСИА).</w:t>
      </w:r>
    </w:p>
    <w:p w:rsidR="00844B48" w:rsidRPr="00A93033" w:rsidRDefault="00844B48" w:rsidP="00023582">
      <w:pPr>
        <w:ind w:firstLine="708"/>
        <w:jc w:val="both"/>
        <w:rPr>
          <w:sz w:val="24"/>
          <w:szCs w:val="24"/>
        </w:rPr>
      </w:pPr>
    </w:p>
    <w:p w:rsidR="00844B48" w:rsidRPr="00A93033" w:rsidRDefault="00844B48" w:rsidP="0002358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A93033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Del="005E7929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Del="005E7929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Del="005E7929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</w:p>
    <w:p w:rsidR="00844B48" w:rsidRPr="00C60125" w:rsidDel="005E7929" w:rsidRDefault="00844B48" w:rsidP="0002358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br w:type="page"/>
      </w:r>
      <w:r>
        <w:rPr>
          <w:sz w:val="24"/>
          <w:szCs w:val="24"/>
        </w:rPr>
        <w:t xml:space="preserve">                                                                                           Приложение №5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4B48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                                          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ПИСЬМО-ГАРАНТИЯ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2" w:history="1">
        <w:r w:rsidRPr="00C60125">
          <w:rPr>
            <w:sz w:val="24"/>
            <w:szCs w:val="24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годы», за счет </w:t>
      </w:r>
      <w:hyperlink w:anchor="Par505" w:history="1">
        <w:r w:rsidRPr="00C60125">
          <w:rPr>
            <w:sz w:val="24"/>
            <w:szCs w:val="24"/>
          </w:rPr>
          <w:t>&lt;*&gt;</w:t>
        </w:r>
      </w:hyperlink>
      <w:r w:rsidRPr="00C60125">
        <w:rPr>
          <w:sz w:val="24"/>
          <w:szCs w:val="24"/>
        </w:rPr>
        <w:t>: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- доходов семьи, составляющих </w:t>
      </w:r>
      <w:r>
        <w:rPr>
          <w:sz w:val="24"/>
          <w:szCs w:val="24"/>
          <w:u w:val="single"/>
        </w:rPr>
        <w:t xml:space="preserve">30 000 </w:t>
      </w:r>
      <w:r w:rsidRPr="00C60125">
        <w:rPr>
          <w:sz w:val="24"/>
          <w:szCs w:val="24"/>
        </w:rPr>
        <w:t xml:space="preserve"> руб. в месяц;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место работы супруга </w:t>
      </w:r>
      <w:r>
        <w:rPr>
          <w:sz w:val="24"/>
          <w:szCs w:val="24"/>
          <w:u w:val="single"/>
        </w:rPr>
        <w:t xml:space="preserve">  ОАО «Газпром»   </w:t>
      </w:r>
      <w:r w:rsidRPr="00C60125">
        <w:rPr>
          <w:sz w:val="24"/>
          <w:szCs w:val="24"/>
        </w:rPr>
        <w:t>;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место работы супруги </w:t>
      </w:r>
      <w:r>
        <w:rPr>
          <w:sz w:val="24"/>
          <w:szCs w:val="24"/>
          <w:u w:val="single"/>
        </w:rPr>
        <w:t>ПАО «Сбербанк России»</w:t>
      </w:r>
      <w:r w:rsidRPr="00C60125">
        <w:rPr>
          <w:sz w:val="24"/>
          <w:szCs w:val="24"/>
        </w:rPr>
        <w:t>;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собственных накоплений;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помощи родителей;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получения ипотечного кредита;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иное.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762444">
        <w:rPr>
          <w:rFonts w:ascii="Times New Roman" w:hAnsi="Times New Roman"/>
          <w:sz w:val="24"/>
          <w:szCs w:val="24"/>
        </w:rPr>
        <w:t xml:space="preserve">    </w:t>
      </w:r>
      <w:r w:rsidRPr="00762444">
        <w:rPr>
          <w:rFonts w:ascii="Times New Roman" w:hAnsi="Times New Roman"/>
          <w:sz w:val="24"/>
          <w:szCs w:val="24"/>
          <w:u w:val="single"/>
        </w:rPr>
        <w:t>Иванов Иван Иванович</w:t>
      </w:r>
      <w:r w:rsidRPr="00C60125">
        <w:rPr>
          <w:rFonts w:ascii="Times New Roman" w:hAnsi="Times New Roman"/>
          <w:sz w:val="24"/>
          <w:szCs w:val="24"/>
        </w:rPr>
        <w:t xml:space="preserve">     ___________     _</w:t>
      </w:r>
      <w:r>
        <w:rPr>
          <w:rFonts w:ascii="Times New Roman" w:hAnsi="Times New Roman"/>
          <w:sz w:val="24"/>
          <w:szCs w:val="24"/>
          <w:u w:val="single"/>
        </w:rPr>
        <w:t>01.01.2017</w:t>
      </w:r>
      <w:r w:rsidRPr="00C60125">
        <w:rPr>
          <w:rFonts w:ascii="Times New Roman" w:hAnsi="Times New Roman"/>
          <w:sz w:val="24"/>
          <w:szCs w:val="24"/>
        </w:rPr>
        <w:t>_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</w:t>
      </w:r>
      <w:r w:rsidRPr="00762444">
        <w:rPr>
          <w:rFonts w:ascii="Times New Roman" w:hAnsi="Times New Roman"/>
          <w:sz w:val="24"/>
          <w:szCs w:val="24"/>
          <w:u w:val="single"/>
        </w:rPr>
        <w:t>Иванов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76244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Нина</w:t>
      </w:r>
      <w:r w:rsidRPr="00762444">
        <w:rPr>
          <w:rFonts w:ascii="Times New Roman" w:hAnsi="Times New Roman"/>
          <w:sz w:val="24"/>
          <w:szCs w:val="24"/>
          <w:u w:val="single"/>
        </w:rPr>
        <w:t xml:space="preserve"> Иванов</w:t>
      </w:r>
      <w:r>
        <w:rPr>
          <w:rFonts w:ascii="Times New Roman" w:hAnsi="Times New Roman"/>
          <w:sz w:val="24"/>
          <w:szCs w:val="24"/>
          <w:u w:val="single"/>
        </w:rPr>
        <w:t>на</w:t>
      </w:r>
      <w:r w:rsidRPr="00C60125">
        <w:rPr>
          <w:rFonts w:ascii="Times New Roman" w:hAnsi="Times New Roman"/>
          <w:sz w:val="24"/>
          <w:szCs w:val="24"/>
        </w:rPr>
        <w:t xml:space="preserve">     ___________     </w:t>
      </w:r>
      <w:r>
        <w:rPr>
          <w:rFonts w:ascii="Times New Roman" w:hAnsi="Times New Roman"/>
          <w:sz w:val="24"/>
          <w:szCs w:val="24"/>
          <w:u w:val="single"/>
        </w:rPr>
        <w:t>01.01.2017</w:t>
      </w:r>
    </w:p>
    <w:p w:rsidR="00844B48" w:rsidRPr="00C60125" w:rsidRDefault="00844B48" w:rsidP="0002358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--------------------------------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&lt;*&gt; Нужное подчеркнуть.</w:t>
      </w:r>
    </w:p>
    <w:p w:rsidR="00844B48" w:rsidRPr="00C60125" w:rsidRDefault="00844B48" w:rsidP="00023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44B48" w:rsidRDefault="00844B48" w:rsidP="0002358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44B48" w:rsidRPr="00C60125" w:rsidRDefault="00844B48" w:rsidP="0002358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6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844B48" w:rsidRPr="00C60125" w:rsidRDefault="00844B48" w:rsidP="00023582">
      <w:pPr>
        <w:jc w:val="center"/>
        <w:rPr>
          <w:sz w:val="24"/>
          <w:szCs w:val="24"/>
        </w:rPr>
      </w:pPr>
    </w:p>
    <w:p w:rsidR="00844B48" w:rsidRPr="00C60125" w:rsidRDefault="00844B48" w:rsidP="00023582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СОГЛАСИЕ НА ОБРАБОТКУ ПЕРСОНАЛЬНЫХ ДАННЫХ</w:t>
      </w:r>
    </w:p>
    <w:p w:rsidR="00844B48" w:rsidRPr="00C60125" w:rsidRDefault="00844B48" w:rsidP="00023582">
      <w:pPr>
        <w:jc w:val="center"/>
        <w:rPr>
          <w:sz w:val="24"/>
          <w:szCs w:val="24"/>
        </w:rPr>
      </w:pPr>
    </w:p>
    <w:p w:rsidR="00844B48" w:rsidRPr="00C60125" w:rsidRDefault="00844B48" w:rsidP="00023582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Я,</w:t>
      </w:r>
      <w:r>
        <w:rPr>
          <w:sz w:val="24"/>
          <w:szCs w:val="24"/>
          <w:u w:val="single"/>
        </w:rPr>
        <w:t xml:space="preserve">  Иванов Иван Иванович__________________________________________________________</w:t>
      </w:r>
      <w:r w:rsidRPr="00C60125">
        <w:rPr>
          <w:sz w:val="24"/>
          <w:szCs w:val="24"/>
        </w:rPr>
        <w:br/>
      </w: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проживающая(ий) по адресу_</w:t>
      </w:r>
      <w:r>
        <w:rPr>
          <w:sz w:val="24"/>
          <w:szCs w:val="24"/>
          <w:u w:val="single"/>
        </w:rPr>
        <w:t>460000, г. Оренбург, ул. Советская, д.1, кв. 1__________________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Паспорт серии</w:t>
      </w:r>
      <w:r>
        <w:rPr>
          <w:sz w:val="24"/>
          <w:szCs w:val="24"/>
          <w:u w:val="single"/>
        </w:rPr>
        <w:t xml:space="preserve">  хххх </w:t>
      </w:r>
      <w:r w:rsidRPr="00C60125">
        <w:rPr>
          <w:sz w:val="24"/>
          <w:szCs w:val="24"/>
        </w:rPr>
        <w:t xml:space="preserve"> номер </w:t>
      </w:r>
      <w:r>
        <w:rPr>
          <w:sz w:val="24"/>
          <w:szCs w:val="24"/>
          <w:u w:val="single"/>
        </w:rPr>
        <w:t xml:space="preserve">  хххххх  </w:t>
      </w:r>
      <w:r w:rsidRPr="00C60125">
        <w:rPr>
          <w:sz w:val="24"/>
          <w:szCs w:val="24"/>
        </w:rPr>
        <w:t xml:space="preserve">  выдан </w:t>
      </w:r>
      <w:r>
        <w:rPr>
          <w:sz w:val="24"/>
          <w:szCs w:val="24"/>
          <w:u w:val="single"/>
        </w:rPr>
        <w:t>ОВД Дзержинского района___________________ г.Оренбурга_01.01.2000 г.</w:t>
      </w:r>
      <w:r w:rsidRPr="00C60125">
        <w:rPr>
          <w:sz w:val="24"/>
          <w:szCs w:val="24"/>
        </w:rPr>
        <w:t>____________________________________________________________</w:t>
      </w:r>
    </w:p>
    <w:p w:rsidR="00844B48" w:rsidRDefault="00844B48" w:rsidP="00023582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C60125">
        <w:rPr>
          <w:sz w:val="24"/>
          <w:szCs w:val="24"/>
          <w:vertAlign w:val="superscript"/>
        </w:rPr>
        <w:t xml:space="preserve">(кем и когда выдан) </w:t>
      </w:r>
      <w:r w:rsidRPr="00C60125">
        <w:rPr>
          <w:sz w:val="24"/>
          <w:szCs w:val="24"/>
        </w:rPr>
        <w:br/>
        <w:t xml:space="preserve">даю согласие </w:t>
      </w:r>
      <w:r w:rsidRPr="00A93033">
        <w:rPr>
          <w:sz w:val="24"/>
          <w:szCs w:val="24"/>
          <w:u w:val="single"/>
        </w:rPr>
        <w:t>Управлению жилищной политики администрации города Оренбурга</w:t>
      </w:r>
      <w:r w:rsidRPr="00C60125">
        <w:rPr>
          <w:sz w:val="24"/>
          <w:szCs w:val="24"/>
        </w:rPr>
        <w:t xml:space="preserve"> на обработку сведений обо мне и моих несовершеннолетних детях: 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1).</w:t>
      </w:r>
      <w:r>
        <w:rPr>
          <w:sz w:val="24"/>
          <w:szCs w:val="24"/>
          <w:u w:val="single"/>
        </w:rPr>
        <w:t xml:space="preserve">  Иванов Петр Иванович                       ____________________________________________      </w:t>
      </w:r>
      <w:r w:rsidRPr="00C60125">
        <w:rPr>
          <w:sz w:val="24"/>
          <w:szCs w:val="24"/>
        </w:rPr>
        <w:t>,</w:t>
      </w:r>
    </w:p>
    <w:p w:rsidR="00844B48" w:rsidRPr="00C60125" w:rsidRDefault="00844B48" w:rsidP="00023582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844B48" w:rsidRPr="00C60125" w:rsidRDefault="00844B48" w:rsidP="00023582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</w:rPr>
        <w:t>Паспорт (свидетельство о рождении) серии</w:t>
      </w:r>
      <w:r>
        <w:rPr>
          <w:sz w:val="24"/>
          <w:szCs w:val="24"/>
          <w:u w:val="single"/>
        </w:rPr>
        <w:t xml:space="preserve"> х-хх</w:t>
      </w:r>
      <w:r w:rsidRPr="00C60125">
        <w:rPr>
          <w:sz w:val="24"/>
          <w:szCs w:val="24"/>
        </w:rPr>
        <w:t xml:space="preserve"> номер _</w:t>
      </w:r>
      <w:r>
        <w:rPr>
          <w:sz w:val="24"/>
          <w:szCs w:val="24"/>
          <w:u w:val="single"/>
        </w:rPr>
        <w:t>хххххх_____________________</w:t>
      </w:r>
      <w:r w:rsidRPr="00C60125">
        <w:rPr>
          <w:sz w:val="24"/>
          <w:szCs w:val="24"/>
        </w:rPr>
        <w:t xml:space="preserve">_ выдан </w:t>
      </w:r>
      <w:r>
        <w:rPr>
          <w:sz w:val="24"/>
          <w:szCs w:val="24"/>
        </w:rPr>
        <w:t xml:space="preserve">    ______</w:t>
      </w:r>
      <w:r w:rsidRPr="00DB5407">
        <w:rPr>
          <w:sz w:val="24"/>
          <w:szCs w:val="24"/>
          <w:u w:val="single"/>
        </w:rPr>
        <w:t>от</w:t>
      </w:r>
      <w:r w:rsidRPr="00762444">
        <w:rPr>
          <w:sz w:val="24"/>
          <w:szCs w:val="24"/>
          <w:u w:val="single"/>
        </w:rPr>
        <w:t>делом ЗАГС г. Оренбурга 01.01.2013 г.</w:t>
      </w:r>
      <w:r>
        <w:rPr>
          <w:sz w:val="24"/>
          <w:szCs w:val="24"/>
          <w:u w:val="single"/>
        </w:rPr>
        <w:t>________________________________________</w:t>
      </w:r>
      <w:r w:rsidRPr="00C60125">
        <w:rPr>
          <w:sz w:val="24"/>
          <w:szCs w:val="24"/>
        </w:rPr>
        <w:t>.</w:t>
      </w:r>
    </w:p>
    <w:p w:rsidR="00844B48" w:rsidRPr="00C60125" w:rsidRDefault="00844B48" w:rsidP="00023582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C60125">
        <w:rPr>
          <w:sz w:val="24"/>
          <w:szCs w:val="24"/>
          <w:vertAlign w:val="superscript"/>
        </w:rPr>
        <w:t>(кем и когда выдан)</w:t>
      </w:r>
      <w:r w:rsidRPr="00C60125">
        <w:rPr>
          <w:sz w:val="24"/>
          <w:szCs w:val="24"/>
        </w:rPr>
        <w:br/>
        <w:t>2).______________________________________</w:t>
      </w:r>
      <w:r w:rsidRPr="00762444">
        <w:rPr>
          <w:sz w:val="24"/>
          <w:szCs w:val="24"/>
          <w:u w:val="single"/>
        </w:rPr>
        <w:t xml:space="preserve"> </w:t>
      </w:r>
      <w:r w:rsidRPr="00FE47C6">
        <w:rPr>
          <w:sz w:val="24"/>
          <w:szCs w:val="24"/>
          <w:u w:val="single"/>
        </w:rPr>
        <w:t>_</w:t>
      </w:r>
      <w:r w:rsidRPr="00FE47C6">
        <w:rPr>
          <w:u w:val="single"/>
        </w:rPr>
        <w:t>-//-</w:t>
      </w:r>
      <w:r w:rsidRPr="00C60125">
        <w:rPr>
          <w:sz w:val="24"/>
          <w:szCs w:val="24"/>
        </w:rPr>
        <w:t xml:space="preserve">______________________________________, </w:t>
      </w:r>
    </w:p>
    <w:p w:rsidR="00844B48" w:rsidRPr="00C60125" w:rsidRDefault="00844B48" w:rsidP="00023582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Паспорт (свидетельство о рождении) серии_______</w:t>
      </w:r>
      <w:r w:rsidRPr="00FE47C6">
        <w:rPr>
          <w:sz w:val="24"/>
          <w:szCs w:val="24"/>
          <w:u w:val="single"/>
        </w:rPr>
        <w:t>_</w:t>
      </w:r>
      <w:r w:rsidRPr="00FE47C6">
        <w:rPr>
          <w:u w:val="single"/>
        </w:rPr>
        <w:t>-//-</w:t>
      </w:r>
      <w:r w:rsidRPr="00C60125">
        <w:rPr>
          <w:sz w:val="24"/>
          <w:szCs w:val="24"/>
        </w:rPr>
        <w:t>_________ номер _________</w:t>
      </w:r>
      <w:r w:rsidRPr="00FE47C6">
        <w:rPr>
          <w:sz w:val="24"/>
          <w:szCs w:val="24"/>
          <w:u w:val="single"/>
        </w:rPr>
        <w:t>_</w:t>
      </w:r>
      <w:r w:rsidRPr="00FE47C6">
        <w:rPr>
          <w:u w:val="single"/>
        </w:rPr>
        <w:t>-//-</w:t>
      </w:r>
      <w:r w:rsidRPr="00C60125">
        <w:rPr>
          <w:sz w:val="24"/>
          <w:szCs w:val="24"/>
        </w:rPr>
        <w:t xml:space="preserve">________ выдан </w:t>
      </w:r>
    </w:p>
    <w:p w:rsidR="00844B48" w:rsidRPr="00C60125" w:rsidRDefault="00844B48" w:rsidP="00023582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</w:rPr>
        <w:t>_________________________________________________________________________________.</w:t>
      </w:r>
    </w:p>
    <w:p w:rsidR="00844B48" w:rsidRPr="00C60125" w:rsidRDefault="00844B48" w:rsidP="00023582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C60125">
        <w:rPr>
          <w:sz w:val="24"/>
          <w:szCs w:val="24"/>
          <w:vertAlign w:val="superscript"/>
        </w:rPr>
        <w:t>(кем и когда выдан)</w:t>
      </w:r>
      <w:r w:rsidRPr="00C60125">
        <w:rPr>
          <w:sz w:val="24"/>
          <w:szCs w:val="24"/>
        </w:rPr>
        <w:br/>
        <w:t xml:space="preserve">Сведения, составляющие персональные данные: 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1. Фамилия, имя, отчество.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2. Год, месяц и дата рождения.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3. Адрес регистрации.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4. Адрес проживания.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5. Паспортные данные.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6. Данные свидетельства о браке (о расторжении брака).</w:t>
      </w: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7. Данные свидетельств о рождении.</w:t>
      </w:r>
    </w:p>
    <w:p w:rsidR="00844B48" w:rsidRPr="00C60125" w:rsidRDefault="00844B48" w:rsidP="00023582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844B48" w:rsidRPr="00C60125" w:rsidRDefault="00844B48" w:rsidP="00023582">
      <w:pPr>
        <w:pStyle w:val="a"/>
        <w:ind w:firstLine="709"/>
        <w:jc w:val="both"/>
        <w:rPr>
          <w:rFonts w:ascii="Times New Roman" w:hAnsi="Times New Roman" w:cs="Times New Roman"/>
        </w:rPr>
      </w:pPr>
      <w:r w:rsidRPr="00C60125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844B48" w:rsidRPr="00C60125" w:rsidRDefault="00844B48" w:rsidP="00023582">
      <w:pPr>
        <w:rPr>
          <w:sz w:val="24"/>
          <w:szCs w:val="24"/>
        </w:rPr>
      </w:pPr>
    </w:p>
    <w:p w:rsidR="00844B48" w:rsidRPr="00C60125" w:rsidRDefault="00844B48" w:rsidP="00023582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______________________/</w:t>
      </w:r>
      <w:r w:rsidRPr="00DB540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Иванов Иван Иванович</w:t>
      </w:r>
      <w:r w:rsidRPr="00C60125">
        <w:rPr>
          <w:sz w:val="24"/>
          <w:szCs w:val="24"/>
        </w:rPr>
        <w:t xml:space="preserve"> /</w:t>
      </w:r>
    </w:p>
    <w:p w:rsidR="00844B48" w:rsidRPr="00C60125" w:rsidRDefault="00844B48" w:rsidP="00023582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844B48" w:rsidRPr="00C60125" w:rsidRDefault="00844B48" w:rsidP="00023582">
      <w:pPr>
        <w:rPr>
          <w:sz w:val="24"/>
          <w:szCs w:val="24"/>
          <w:vertAlign w:val="superscript"/>
        </w:rPr>
      </w:pPr>
    </w:p>
    <w:p w:rsidR="00844B48" w:rsidRPr="00C60125" w:rsidRDefault="00844B48" w:rsidP="00023582">
      <w:pPr>
        <w:rPr>
          <w:sz w:val="24"/>
          <w:szCs w:val="24"/>
          <w:vertAlign w:val="superscript"/>
        </w:rPr>
      </w:pPr>
    </w:p>
    <w:p w:rsidR="00844B48" w:rsidRPr="00C60125" w:rsidRDefault="00844B48" w:rsidP="003E49BF">
      <w:pPr>
        <w:rPr>
          <w:sz w:val="24"/>
          <w:szCs w:val="24"/>
          <w:vertAlign w:val="superscript"/>
        </w:rPr>
      </w:pPr>
    </w:p>
    <w:sectPr w:rsidR="00844B48" w:rsidRPr="00C60125" w:rsidSect="00315EBA">
      <w:headerReference w:type="default" r:id="rId23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48" w:rsidRDefault="00844B48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44B48" w:rsidRDefault="00844B48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48" w:rsidRDefault="00844B48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44B48" w:rsidRDefault="00844B48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48" w:rsidRDefault="00844B48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844B48" w:rsidRDefault="00844B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0E46"/>
    <w:rsid w:val="000023AC"/>
    <w:rsid w:val="0000547C"/>
    <w:rsid w:val="000059FA"/>
    <w:rsid w:val="00011F25"/>
    <w:rsid w:val="00017569"/>
    <w:rsid w:val="00020AD3"/>
    <w:rsid w:val="000234FF"/>
    <w:rsid w:val="00023582"/>
    <w:rsid w:val="00024665"/>
    <w:rsid w:val="000321C7"/>
    <w:rsid w:val="0004253C"/>
    <w:rsid w:val="000426C9"/>
    <w:rsid w:val="000450D7"/>
    <w:rsid w:val="0005512D"/>
    <w:rsid w:val="00057FFC"/>
    <w:rsid w:val="00061664"/>
    <w:rsid w:val="00065133"/>
    <w:rsid w:val="00067A8B"/>
    <w:rsid w:val="00067BC6"/>
    <w:rsid w:val="000712BD"/>
    <w:rsid w:val="0007706E"/>
    <w:rsid w:val="00080E5D"/>
    <w:rsid w:val="0008142E"/>
    <w:rsid w:val="0008575D"/>
    <w:rsid w:val="000A2833"/>
    <w:rsid w:val="000A480E"/>
    <w:rsid w:val="000A599E"/>
    <w:rsid w:val="000B2DD1"/>
    <w:rsid w:val="000B5CEE"/>
    <w:rsid w:val="000C4ACF"/>
    <w:rsid w:val="000D6606"/>
    <w:rsid w:val="000D6745"/>
    <w:rsid w:val="000D6ABA"/>
    <w:rsid w:val="000E0969"/>
    <w:rsid w:val="000E0C70"/>
    <w:rsid w:val="000E23D9"/>
    <w:rsid w:val="000E2E61"/>
    <w:rsid w:val="000E47E9"/>
    <w:rsid w:val="00104136"/>
    <w:rsid w:val="00105C16"/>
    <w:rsid w:val="001128B2"/>
    <w:rsid w:val="00116FFD"/>
    <w:rsid w:val="00126E16"/>
    <w:rsid w:val="00136D6C"/>
    <w:rsid w:val="001372D4"/>
    <w:rsid w:val="0014494A"/>
    <w:rsid w:val="00146CBE"/>
    <w:rsid w:val="00153551"/>
    <w:rsid w:val="001540E0"/>
    <w:rsid w:val="00156243"/>
    <w:rsid w:val="00160BE3"/>
    <w:rsid w:val="00164F18"/>
    <w:rsid w:val="00175BBD"/>
    <w:rsid w:val="00176D27"/>
    <w:rsid w:val="00182A35"/>
    <w:rsid w:val="001901AC"/>
    <w:rsid w:val="001903E1"/>
    <w:rsid w:val="00192021"/>
    <w:rsid w:val="001A0125"/>
    <w:rsid w:val="001A0C93"/>
    <w:rsid w:val="001A3863"/>
    <w:rsid w:val="001A6A87"/>
    <w:rsid w:val="001B5207"/>
    <w:rsid w:val="001B5871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E4AEA"/>
    <w:rsid w:val="001F053F"/>
    <w:rsid w:val="001F1E45"/>
    <w:rsid w:val="0020040F"/>
    <w:rsid w:val="00202CFB"/>
    <w:rsid w:val="00203511"/>
    <w:rsid w:val="002109F6"/>
    <w:rsid w:val="002121B1"/>
    <w:rsid w:val="00212792"/>
    <w:rsid w:val="00212D7E"/>
    <w:rsid w:val="002143A2"/>
    <w:rsid w:val="00214DC7"/>
    <w:rsid w:val="002238DE"/>
    <w:rsid w:val="00227772"/>
    <w:rsid w:val="00230DE7"/>
    <w:rsid w:val="0023148E"/>
    <w:rsid w:val="00231546"/>
    <w:rsid w:val="002325D1"/>
    <w:rsid w:val="00250C1B"/>
    <w:rsid w:val="0026180E"/>
    <w:rsid w:val="0028146D"/>
    <w:rsid w:val="00282325"/>
    <w:rsid w:val="002823C1"/>
    <w:rsid w:val="0028556F"/>
    <w:rsid w:val="00291734"/>
    <w:rsid w:val="0029568C"/>
    <w:rsid w:val="00295D6B"/>
    <w:rsid w:val="002A210D"/>
    <w:rsid w:val="002A44B2"/>
    <w:rsid w:val="002A4F2C"/>
    <w:rsid w:val="002A6EE5"/>
    <w:rsid w:val="002B189D"/>
    <w:rsid w:val="002B68B4"/>
    <w:rsid w:val="002B7388"/>
    <w:rsid w:val="002C266C"/>
    <w:rsid w:val="002C4AE7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4321"/>
    <w:rsid w:val="00314412"/>
    <w:rsid w:val="00315EBA"/>
    <w:rsid w:val="003170E9"/>
    <w:rsid w:val="003261AD"/>
    <w:rsid w:val="00327670"/>
    <w:rsid w:val="0033562C"/>
    <w:rsid w:val="003363CA"/>
    <w:rsid w:val="00340973"/>
    <w:rsid w:val="00341943"/>
    <w:rsid w:val="00344F37"/>
    <w:rsid w:val="003478BD"/>
    <w:rsid w:val="00350F14"/>
    <w:rsid w:val="00360652"/>
    <w:rsid w:val="003606C0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B274D"/>
    <w:rsid w:val="003B6448"/>
    <w:rsid w:val="003C0258"/>
    <w:rsid w:val="003C1B0F"/>
    <w:rsid w:val="003C6008"/>
    <w:rsid w:val="003C7146"/>
    <w:rsid w:val="003E0BB3"/>
    <w:rsid w:val="003E0F4E"/>
    <w:rsid w:val="003E1452"/>
    <w:rsid w:val="003E1D1C"/>
    <w:rsid w:val="003E49BF"/>
    <w:rsid w:val="003F5158"/>
    <w:rsid w:val="003F60A9"/>
    <w:rsid w:val="003F65C6"/>
    <w:rsid w:val="004020C4"/>
    <w:rsid w:val="00403333"/>
    <w:rsid w:val="00405EB8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D34"/>
    <w:rsid w:val="004461ED"/>
    <w:rsid w:val="00447688"/>
    <w:rsid w:val="00451C22"/>
    <w:rsid w:val="0045481D"/>
    <w:rsid w:val="00455BD1"/>
    <w:rsid w:val="00457678"/>
    <w:rsid w:val="004635F4"/>
    <w:rsid w:val="00464623"/>
    <w:rsid w:val="00470E85"/>
    <w:rsid w:val="0047150D"/>
    <w:rsid w:val="004719AC"/>
    <w:rsid w:val="00480A7D"/>
    <w:rsid w:val="0048154F"/>
    <w:rsid w:val="004904E5"/>
    <w:rsid w:val="00491ADF"/>
    <w:rsid w:val="00491D58"/>
    <w:rsid w:val="00494CEC"/>
    <w:rsid w:val="00497B05"/>
    <w:rsid w:val="004A1933"/>
    <w:rsid w:val="004A2ACA"/>
    <w:rsid w:val="004B1CD8"/>
    <w:rsid w:val="004B1CF8"/>
    <w:rsid w:val="004C0BC4"/>
    <w:rsid w:val="004C210E"/>
    <w:rsid w:val="004D4E82"/>
    <w:rsid w:val="004D602A"/>
    <w:rsid w:val="004E1A68"/>
    <w:rsid w:val="004E3FE6"/>
    <w:rsid w:val="004E4B4E"/>
    <w:rsid w:val="004F238D"/>
    <w:rsid w:val="004F3793"/>
    <w:rsid w:val="00500446"/>
    <w:rsid w:val="00502163"/>
    <w:rsid w:val="00503CD9"/>
    <w:rsid w:val="005054C1"/>
    <w:rsid w:val="00507DF0"/>
    <w:rsid w:val="00510061"/>
    <w:rsid w:val="00510D29"/>
    <w:rsid w:val="005128A3"/>
    <w:rsid w:val="00513F06"/>
    <w:rsid w:val="00514629"/>
    <w:rsid w:val="005148F9"/>
    <w:rsid w:val="00516A2E"/>
    <w:rsid w:val="005172FB"/>
    <w:rsid w:val="0052131A"/>
    <w:rsid w:val="00533E98"/>
    <w:rsid w:val="005367B1"/>
    <w:rsid w:val="00537543"/>
    <w:rsid w:val="00545F33"/>
    <w:rsid w:val="005478E6"/>
    <w:rsid w:val="0055110C"/>
    <w:rsid w:val="00552A69"/>
    <w:rsid w:val="005604BA"/>
    <w:rsid w:val="00562655"/>
    <w:rsid w:val="005647A3"/>
    <w:rsid w:val="00575084"/>
    <w:rsid w:val="005811F5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E0DAF"/>
    <w:rsid w:val="005E5F1B"/>
    <w:rsid w:val="005E7929"/>
    <w:rsid w:val="005E7FF1"/>
    <w:rsid w:val="00610236"/>
    <w:rsid w:val="00611143"/>
    <w:rsid w:val="006113E3"/>
    <w:rsid w:val="0061346D"/>
    <w:rsid w:val="006204BA"/>
    <w:rsid w:val="00621586"/>
    <w:rsid w:val="00624F3E"/>
    <w:rsid w:val="0062719E"/>
    <w:rsid w:val="0064025A"/>
    <w:rsid w:val="006478E9"/>
    <w:rsid w:val="00650291"/>
    <w:rsid w:val="00650801"/>
    <w:rsid w:val="00651260"/>
    <w:rsid w:val="00657C19"/>
    <w:rsid w:val="00657FB3"/>
    <w:rsid w:val="006631C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A1ECB"/>
    <w:rsid w:val="006A5230"/>
    <w:rsid w:val="006B01BC"/>
    <w:rsid w:val="006B3BFD"/>
    <w:rsid w:val="006B4655"/>
    <w:rsid w:val="006B46F3"/>
    <w:rsid w:val="006B671A"/>
    <w:rsid w:val="006C187D"/>
    <w:rsid w:val="006D2B99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6641"/>
    <w:rsid w:val="007007C4"/>
    <w:rsid w:val="00701C39"/>
    <w:rsid w:val="00702364"/>
    <w:rsid w:val="00705DAC"/>
    <w:rsid w:val="00714008"/>
    <w:rsid w:val="00714986"/>
    <w:rsid w:val="00717696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52299"/>
    <w:rsid w:val="007566F7"/>
    <w:rsid w:val="007603C8"/>
    <w:rsid w:val="007603FA"/>
    <w:rsid w:val="00760B99"/>
    <w:rsid w:val="00760DEE"/>
    <w:rsid w:val="00761B1B"/>
    <w:rsid w:val="007621BB"/>
    <w:rsid w:val="00762444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7BFC"/>
    <w:rsid w:val="007C0FD4"/>
    <w:rsid w:val="007C10F8"/>
    <w:rsid w:val="007C2BAD"/>
    <w:rsid w:val="007C4D0C"/>
    <w:rsid w:val="007C5F5B"/>
    <w:rsid w:val="007C7825"/>
    <w:rsid w:val="007D3735"/>
    <w:rsid w:val="007E1D94"/>
    <w:rsid w:val="007E44FF"/>
    <w:rsid w:val="007E5797"/>
    <w:rsid w:val="007F23AB"/>
    <w:rsid w:val="007F4D2C"/>
    <w:rsid w:val="007F6DE1"/>
    <w:rsid w:val="00804B01"/>
    <w:rsid w:val="008138CF"/>
    <w:rsid w:val="00817282"/>
    <w:rsid w:val="00817458"/>
    <w:rsid w:val="0081778B"/>
    <w:rsid w:val="0082190B"/>
    <w:rsid w:val="008245D4"/>
    <w:rsid w:val="00831843"/>
    <w:rsid w:val="00832554"/>
    <w:rsid w:val="00834907"/>
    <w:rsid w:val="00840A40"/>
    <w:rsid w:val="00844450"/>
    <w:rsid w:val="00844B48"/>
    <w:rsid w:val="00845D8A"/>
    <w:rsid w:val="00850331"/>
    <w:rsid w:val="00851DF1"/>
    <w:rsid w:val="0086464D"/>
    <w:rsid w:val="008657BA"/>
    <w:rsid w:val="0087505F"/>
    <w:rsid w:val="0087529F"/>
    <w:rsid w:val="00876086"/>
    <w:rsid w:val="008768AE"/>
    <w:rsid w:val="0088082C"/>
    <w:rsid w:val="0088252A"/>
    <w:rsid w:val="00887361"/>
    <w:rsid w:val="008A1896"/>
    <w:rsid w:val="008A1AA7"/>
    <w:rsid w:val="008A50A9"/>
    <w:rsid w:val="008B0D9A"/>
    <w:rsid w:val="008B4683"/>
    <w:rsid w:val="008C208C"/>
    <w:rsid w:val="008C4723"/>
    <w:rsid w:val="008C5F3A"/>
    <w:rsid w:val="008D0B01"/>
    <w:rsid w:val="008D331D"/>
    <w:rsid w:val="008E18DB"/>
    <w:rsid w:val="008F046F"/>
    <w:rsid w:val="008F45FD"/>
    <w:rsid w:val="008F4A8F"/>
    <w:rsid w:val="008F7E14"/>
    <w:rsid w:val="00905B22"/>
    <w:rsid w:val="00906A0D"/>
    <w:rsid w:val="009140E5"/>
    <w:rsid w:val="00915BA8"/>
    <w:rsid w:val="00917053"/>
    <w:rsid w:val="00917E6F"/>
    <w:rsid w:val="00930310"/>
    <w:rsid w:val="00935858"/>
    <w:rsid w:val="00951E4E"/>
    <w:rsid w:val="00955423"/>
    <w:rsid w:val="0095714C"/>
    <w:rsid w:val="00964F33"/>
    <w:rsid w:val="00967B24"/>
    <w:rsid w:val="00974CD9"/>
    <w:rsid w:val="00980A6E"/>
    <w:rsid w:val="009843FB"/>
    <w:rsid w:val="00993759"/>
    <w:rsid w:val="00995669"/>
    <w:rsid w:val="00995731"/>
    <w:rsid w:val="009A19F8"/>
    <w:rsid w:val="009A3393"/>
    <w:rsid w:val="009A5C71"/>
    <w:rsid w:val="009A602A"/>
    <w:rsid w:val="009B07E9"/>
    <w:rsid w:val="009C0D9A"/>
    <w:rsid w:val="009C532D"/>
    <w:rsid w:val="009C5C49"/>
    <w:rsid w:val="009D051F"/>
    <w:rsid w:val="009D1D3E"/>
    <w:rsid w:val="009D3E76"/>
    <w:rsid w:val="009D5459"/>
    <w:rsid w:val="009E6C9E"/>
    <w:rsid w:val="009F1E82"/>
    <w:rsid w:val="009F39D7"/>
    <w:rsid w:val="009F6FA7"/>
    <w:rsid w:val="00A065CC"/>
    <w:rsid w:val="00A11191"/>
    <w:rsid w:val="00A126EF"/>
    <w:rsid w:val="00A14B4E"/>
    <w:rsid w:val="00A23D90"/>
    <w:rsid w:val="00A24147"/>
    <w:rsid w:val="00A24A65"/>
    <w:rsid w:val="00A24FDD"/>
    <w:rsid w:val="00A25998"/>
    <w:rsid w:val="00A26947"/>
    <w:rsid w:val="00A306F3"/>
    <w:rsid w:val="00A339FE"/>
    <w:rsid w:val="00A379EC"/>
    <w:rsid w:val="00A40F49"/>
    <w:rsid w:val="00A43422"/>
    <w:rsid w:val="00A43C1D"/>
    <w:rsid w:val="00A457C5"/>
    <w:rsid w:val="00A46851"/>
    <w:rsid w:val="00A52142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7717"/>
    <w:rsid w:val="00A87F82"/>
    <w:rsid w:val="00A902DD"/>
    <w:rsid w:val="00A93033"/>
    <w:rsid w:val="00A9790A"/>
    <w:rsid w:val="00AA07AD"/>
    <w:rsid w:val="00AA6C0B"/>
    <w:rsid w:val="00AB19D9"/>
    <w:rsid w:val="00AB2CC6"/>
    <w:rsid w:val="00AB415D"/>
    <w:rsid w:val="00AB441C"/>
    <w:rsid w:val="00AC23A3"/>
    <w:rsid w:val="00AC3DD0"/>
    <w:rsid w:val="00AC415C"/>
    <w:rsid w:val="00AD5B6B"/>
    <w:rsid w:val="00AD5F4B"/>
    <w:rsid w:val="00AD6150"/>
    <w:rsid w:val="00AE05AD"/>
    <w:rsid w:val="00AE606F"/>
    <w:rsid w:val="00B02547"/>
    <w:rsid w:val="00B0595D"/>
    <w:rsid w:val="00B06717"/>
    <w:rsid w:val="00B07107"/>
    <w:rsid w:val="00B1150A"/>
    <w:rsid w:val="00B169C1"/>
    <w:rsid w:val="00B211E5"/>
    <w:rsid w:val="00B31467"/>
    <w:rsid w:val="00B3454C"/>
    <w:rsid w:val="00B35751"/>
    <w:rsid w:val="00B40E64"/>
    <w:rsid w:val="00B410F0"/>
    <w:rsid w:val="00B46E23"/>
    <w:rsid w:val="00B62209"/>
    <w:rsid w:val="00B62C5B"/>
    <w:rsid w:val="00B75E1C"/>
    <w:rsid w:val="00B76ED3"/>
    <w:rsid w:val="00B80088"/>
    <w:rsid w:val="00B82289"/>
    <w:rsid w:val="00B857EB"/>
    <w:rsid w:val="00B8693A"/>
    <w:rsid w:val="00B976E8"/>
    <w:rsid w:val="00BA0540"/>
    <w:rsid w:val="00BA2995"/>
    <w:rsid w:val="00BA587D"/>
    <w:rsid w:val="00BB127C"/>
    <w:rsid w:val="00BB37E1"/>
    <w:rsid w:val="00BB5025"/>
    <w:rsid w:val="00BC188A"/>
    <w:rsid w:val="00BC2BED"/>
    <w:rsid w:val="00BC3EA7"/>
    <w:rsid w:val="00BE1305"/>
    <w:rsid w:val="00BE6308"/>
    <w:rsid w:val="00BE6803"/>
    <w:rsid w:val="00BE7C4A"/>
    <w:rsid w:val="00BF0291"/>
    <w:rsid w:val="00BF0872"/>
    <w:rsid w:val="00C0273B"/>
    <w:rsid w:val="00C0519D"/>
    <w:rsid w:val="00C14DCC"/>
    <w:rsid w:val="00C15C5D"/>
    <w:rsid w:val="00C1746E"/>
    <w:rsid w:val="00C2170C"/>
    <w:rsid w:val="00C23DEC"/>
    <w:rsid w:val="00C2612D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575C"/>
    <w:rsid w:val="00C67724"/>
    <w:rsid w:val="00C73C87"/>
    <w:rsid w:val="00C74934"/>
    <w:rsid w:val="00C75828"/>
    <w:rsid w:val="00C7592D"/>
    <w:rsid w:val="00C77B92"/>
    <w:rsid w:val="00C82DB0"/>
    <w:rsid w:val="00C865C7"/>
    <w:rsid w:val="00C92D03"/>
    <w:rsid w:val="00C9782E"/>
    <w:rsid w:val="00CA33C9"/>
    <w:rsid w:val="00CA6688"/>
    <w:rsid w:val="00CB08CE"/>
    <w:rsid w:val="00CB0C95"/>
    <w:rsid w:val="00CC0631"/>
    <w:rsid w:val="00CC7A6B"/>
    <w:rsid w:val="00CC7D63"/>
    <w:rsid w:val="00CD76EE"/>
    <w:rsid w:val="00CD77A5"/>
    <w:rsid w:val="00CE1D94"/>
    <w:rsid w:val="00CE20C8"/>
    <w:rsid w:val="00CE51BD"/>
    <w:rsid w:val="00CF1CA3"/>
    <w:rsid w:val="00D039DD"/>
    <w:rsid w:val="00D05CCD"/>
    <w:rsid w:val="00D12669"/>
    <w:rsid w:val="00D146B5"/>
    <w:rsid w:val="00D1696E"/>
    <w:rsid w:val="00D22638"/>
    <w:rsid w:val="00D2490B"/>
    <w:rsid w:val="00D25728"/>
    <w:rsid w:val="00D264AE"/>
    <w:rsid w:val="00D269CA"/>
    <w:rsid w:val="00D26D46"/>
    <w:rsid w:val="00D300AA"/>
    <w:rsid w:val="00D320F8"/>
    <w:rsid w:val="00D32962"/>
    <w:rsid w:val="00D365D2"/>
    <w:rsid w:val="00D372DA"/>
    <w:rsid w:val="00D42585"/>
    <w:rsid w:val="00D43C9E"/>
    <w:rsid w:val="00D44C1E"/>
    <w:rsid w:val="00D47672"/>
    <w:rsid w:val="00D5677F"/>
    <w:rsid w:val="00D60899"/>
    <w:rsid w:val="00D71905"/>
    <w:rsid w:val="00D739B6"/>
    <w:rsid w:val="00D742A3"/>
    <w:rsid w:val="00D81923"/>
    <w:rsid w:val="00D861F5"/>
    <w:rsid w:val="00D86D40"/>
    <w:rsid w:val="00D91E3F"/>
    <w:rsid w:val="00D91F4F"/>
    <w:rsid w:val="00D95E8D"/>
    <w:rsid w:val="00D97763"/>
    <w:rsid w:val="00DA1256"/>
    <w:rsid w:val="00DA6B94"/>
    <w:rsid w:val="00DB3412"/>
    <w:rsid w:val="00DB36D1"/>
    <w:rsid w:val="00DB5407"/>
    <w:rsid w:val="00DB6E40"/>
    <w:rsid w:val="00DC477B"/>
    <w:rsid w:val="00DC5DC0"/>
    <w:rsid w:val="00DC6FDC"/>
    <w:rsid w:val="00DD1CAD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3002A"/>
    <w:rsid w:val="00E33FC0"/>
    <w:rsid w:val="00E34535"/>
    <w:rsid w:val="00E37079"/>
    <w:rsid w:val="00E41937"/>
    <w:rsid w:val="00E446F1"/>
    <w:rsid w:val="00E469BD"/>
    <w:rsid w:val="00E60DC2"/>
    <w:rsid w:val="00E611A5"/>
    <w:rsid w:val="00E67981"/>
    <w:rsid w:val="00E720E3"/>
    <w:rsid w:val="00E726CB"/>
    <w:rsid w:val="00E72E76"/>
    <w:rsid w:val="00E76053"/>
    <w:rsid w:val="00E76837"/>
    <w:rsid w:val="00E76C42"/>
    <w:rsid w:val="00E8078E"/>
    <w:rsid w:val="00E854AE"/>
    <w:rsid w:val="00E902FC"/>
    <w:rsid w:val="00E903FF"/>
    <w:rsid w:val="00E943F4"/>
    <w:rsid w:val="00E9745B"/>
    <w:rsid w:val="00E97E6D"/>
    <w:rsid w:val="00EA102A"/>
    <w:rsid w:val="00EA1AA5"/>
    <w:rsid w:val="00EA2E38"/>
    <w:rsid w:val="00EA7BD6"/>
    <w:rsid w:val="00EC116B"/>
    <w:rsid w:val="00EC4761"/>
    <w:rsid w:val="00EC65D6"/>
    <w:rsid w:val="00EC764A"/>
    <w:rsid w:val="00ED15AC"/>
    <w:rsid w:val="00ED52A9"/>
    <w:rsid w:val="00ED7E28"/>
    <w:rsid w:val="00EE1424"/>
    <w:rsid w:val="00EE4F20"/>
    <w:rsid w:val="00EE65E5"/>
    <w:rsid w:val="00EF27CE"/>
    <w:rsid w:val="00EF47CE"/>
    <w:rsid w:val="00EF5CB1"/>
    <w:rsid w:val="00F02AE2"/>
    <w:rsid w:val="00F05E79"/>
    <w:rsid w:val="00F0799A"/>
    <w:rsid w:val="00F168C4"/>
    <w:rsid w:val="00F21C6D"/>
    <w:rsid w:val="00F2561C"/>
    <w:rsid w:val="00F308A4"/>
    <w:rsid w:val="00F30E7D"/>
    <w:rsid w:val="00F319B3"/>
    <w:rsid w:val="00F34E23"/>
    <w:rsid w:val="00F368BC"/>
    <w:rsid w:val="00F41A21"/>
    <w:rsid w:val="00F434D4"/>
    <w:rsid w:val="00F5299F"/>
    <w:rsid w:val="00F55825"/>
    <w:rsid w:val="00F578BE"/>
    <w:rsid w:val="00F71416"/>
    <w:rsid w:val="00F80BFA"/>
    <w:rsid w:val="00F80F5D"/>
    <w:rsid w:val="00F81DBE"/>
    <w:rsid w:val="00F84092"/>
    <w:rsid w:val="00F918FA"/>
    <w:rsid w:val="00F919E3"/>
    <w:rsid w:val="00F92918"/>
    <w:rsid w:val="00F964B5"/>
    <w:rsid w:val="00F976B6"/>
    <w:rsid w:val="00FA093B"/>
    <w:rsid w:val="00FA2723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47C6"/>
    <w:rsid w:val="00FE52BC"/>
    <w:rsid w:val="00F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670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670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NoSpacing">
    <w:name w:val="No Spacing"/>
    <w:uiPriority w:val="99"/>
    <w:qFormat/>
    <w:rsid w:val="006957D4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TableGrid">
    <w:name w:val="Table Grid"/>
    <w:basedOn w:val="TableNormal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Normal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7007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7C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007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7C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0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4F238D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F238D"/>
    <w:rPr>
      <w:rFonts w:cs="Times New Roman"/>
      <w:color w:val="0000FF"/>
      <w:u w:val="single"/>
    </w:rPr>
  </w:style>
  <w:style w:type="paragraph" w:customStyle="1" w:styleId="2">
    <w:name w:val="Знак2 Знак Знак Знак Знак Знак"/>
    <w:basedOn w:val="Normal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">
    <w:name w:val="Таблицы (моноширинный)"/>
    <w:basedOn w:val="Normal"/>
    <w:next w:val="Normal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0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1">
    <w:name w:val="Цветовое выделение"/>
    <w:uiPriority w:val="99"/>
    <w:rsid w:val="00BE630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964F3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8575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575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8575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8575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75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0857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3448.14000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garantF1://27433448.14000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27433448.1400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2E959DBEC84AC3A18CD34F4F7A52E9D90C360EA268936308899EF4F4E1711C2868793369C614BCBo5D8F" TargetMode="External"/><Relationship Id="rId22" Type="http://schemas.openxmlformats.org/officeDocument/2006/relationships/hyperlink" Target="consultantplus://offline/ref=B2E959DBEC84AC3A18CD34F4F7A52E9D90C360EA268936308899EF4F4E1711C2868793369C614BCBo5D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10</Pages>
  <Words>3134</Words>
  <Characters>17868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2016-05-05T11:38:00Z</cp:lastPrinted>
  <dcterms:created xsi:type="dcterms:W3CDTF">2017-02-02T06:11:00Z</dcterms:created>
  <dcterms:modified xsi:type="dcterms:W3CDTF">2017-08-30T11:43:00Z</dcterms:modified>
</cp:coreProperties>
</file>